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DFC" w:rsidRPr="001551D9" w:rsidRDefault="00950EDC">
      <w:pPr>
        <w:pStyle w:val="Nzev"/>
        <w:rPr>
          <w:b/>
          <w:u w:val="single"/>
          <w:lang w:val="cs-CZ"/>
        </w:rPr>
      </w:pPr>
      <w:r w:rsidRPr="001551D9">
        <w:rPr>
          <w:b/>
          <w:u w:val="single"/>
          <w:lang w:val="cs-CZ"/>
        </w:rPr>
        <w:t>KCTM 201</w:t>
      </w:r>
      <w:r w:rsidR="00DA5407">
        <w:rPr>
          <w:b/>
          <w:u w:val="single"/>
          <w:lang w:val="cs-CZ"/>
        </w:rPr>
        <w:t>5</w:t>
      </w:r>
      <w:r w:rsidRPr="001551D9">
        <w:rPr>
          <w:b/>
          <w:u w:val="single"/>
          <w:lang w:val="cs-CZ"/>
        </w:rPr>
        <w:t xml:space="preserve">, </w:t>
      </w:r>
    </w:p>
    <w:p w:rsidR="00770D08" w:rsidRPr="001551D9" w:rsidRDefault="00950EDC">
      <w:pPr>
        <w:pStyle w:val="Nzev"/>
        <w:rPr>
          <w:b/>
          <w:u w:val="single"/>
          <w:lang w:val="cs-CZ"/>
        </w:rPr>
      </w:pPr>
      <w:r w:rsidRPr="001551D9">
        <w:rPr>
          <w:b/>
          <w:u w:val="single"/>
          <w:lang w:val="cs-CZ"/>
        </w:rPr>
        <w:t>Dukla Jihlava</w:t>
      </w:r>
      <w:r w:rsidR="00576DFC" w:rsidRPr="001551D9">
        <w:rPr>
          <w:b/>
          <w:u w:val="single"/>
          <w:lang w:val="cs-CZ"/>
        </w:rPr>
        <w:t>-mládež</w:t>
      </w:r>
    </w:p>
    <w:p w:rsidR="00DC4182" w:rsidRDefault="00DC4182" w:rsidP="00DC4182">
      <w:pPr>
        <w:rPr>
          <w:lang w:val="cs-CZ"/>
        </w:rPr>
      </w:pPr>
    </w:p>
    <w:p w:rsidR="00DC4182" w:rsidRDefault="00DC4182" w:rsidP="00DC4182">
      <w:pPr>
        <w:rPr>
          <w:lang w:val="cs-CZ"/>
        </w:rPr>
      </w:pPr>
    </w:p>
    <w:p w:rsidR="000A5569" w:rsidRDefault="000A5569" w:rsidP="00DC4182">
      <w:pPr>
        <w:rPr>
          <w:lang w:val="cs-CZ"/>
        </w:rPr>
      </w:pPr>
    </w:p>
    <w:p w:rsidR="000A5569" w:rsidRDefault="000A5569" w:rsidP="00DC4182">
      <w:pPr>
        <w:rPr>
          <w:lang w:val="cs-CZ"/>
        </w:rPr>
      </w:pPr>
    </w:p>
    <w:p w:rsidR="000A5569" w:rsidRDefault="000A5569" w:rsidP="00DC4182">
      <w:pPr>
        <w:rPr>
          <w:lang w:val="cs-CZ"/>
        </w:rPr>
      </w:pPr>
    </w:p>
    <w:p w:rsidR="000A5569" w:rsidRDefault="000A5569" w:rsidP="00DC4182">
      <w:pPr>
        <w:rPr>
          <w:lang w:val="cs-CZ"/>
        </w:rPr>
      </w:pPr>
    </w:p>
    <w:p w:rsidR="000A5569" w:rsidRDefault="000A5569" w:rsidP="00DC4182">
      <w:pPr>
        <w:rPr>
          <w:lang w:val="cs-CZ"/>
        </w:rPr>
      </w:pPr>
    </w:p>
    <w:p w:rsidR="000A5569" w:rsidRDefault="000A5569" w:rsidP="00DC4182">
      <w:pPr>
        <w:rPr>
          <w:lang w:val="cs-CZ"/>
        </w:rPr>
      </w:pPr>
    </w:p>
    <w:p w:rsidR="000A5569" w:rsidRDefault="000A5569" w:rsidP="00DC4182">
      <w:pPr>
        <w:rPr>
          <w:lang w:val="cs-CZ"/>
        </w:rPr>
      </w:pPr>
    </w:p>
    <w:p w:rsidR="000A5569" w:rsidRPr="00DC4182" w:rsidRDefault="000A5569" w:rsidP="00DC4182">
      <w:pPr>
        <w:rPr>
          <w:lang w:val="cs-CZ"/>
        </w:rPr>
      </w:pPr>
    </w:p>
    <w:p w:rsidR="00770D08" w:rsidRPr="003F496B" w:rsidRDefault="00DC4182">
      <w:pPr>
        <w:pStyle w:val="Nadpis1"/>
        <w:rPr>
          <w:b/>
          <w:sz w:val="72"/>
          <w:szCs w:val="72"/>
          <w:u w:val="single"/>
          <w:lang w:val="cs-CZ"/>
        </w:rPr>
      </w:pPr>
      <w:r w:rsidRPr="003F496B">
        <w:rPr>
          <w:b/>
          <w:sz w:val="72"/>
          <w:szCs w:val="72"/>
          <w:u w:val="single"/>
          <w:lang w:val="cs-CZ"/>
        </w:rPr>
        <w:t>Hodnotící</w:t>
      </w:r>
      <w:r w:rsidR="00950EDC" w:rsidRPr="003F496B">
        <w:rPr>
          <w:b/>
          <w:sz w:val="72"/>
          <w:szCs w:val="72"/>
          <w:u w:val="single"/>
          <w:lang w:val="cs-CZ"/>
        </w:rPr>
        <w:t xml:space="preserve"> zpráva</w:t>
      </w:r>
      <w:bookmarkStart w:id="0" w:name="_GoBack"/>
      <w:bookmarkEnd w:id="0"/>
    </w:p>
    <w:p w:rsidR="00101F94" w:rsidRDefault="00101F94" w:rsidP="00101F94">
      <w:pPr>
        <w:rPr>
          <w:lang w:val="cs-CZ"/>
        </w:rPr>
      </w:pPr>
    </w:p>
    <w:p w:rsidR="00101F94" w:rsidRDefault="00101F94" w:rsidP="00101F94">
      <w:pPr>
        <w:rPr>
          <w:lang w:val="cs-CZ"/>
        </w:rPr>
      </w:pPr>
    </w:p>
    <w:p w:rsidR="00101F94" w:rsidRDefault="00101F94" w:rsidP="00101F94">
      <w:pPr>
        <w:rPr>
          <w:lang w:val="cs-CZ"/>
        </w:rPr>
      </w:pPr>
    </w:p>
    <w:p w:rsidR="00101F94" w:rsidRDefault="00101F94" w:rsidP="00101F94">
      <w:pPr>
        <w:rPr>
          <w:lang w:val="cs-CZ"/>
        </w:rPr>
      </w:pPr>
    </w:p>
    <w:p w:rsidR="00101F94" w:rsidRDefault="00101F94" w:rsidP="00101F94">
      <w:pPr>
        <w:rPr>
          <w:lang w:val="cs-CZ"/>
        </w:rPr>
      </w:pPr>
    </w:p>
    <w:p w:rsidR="00101F94" w:rsidRDefault="00101F94" w:rsidP="00101F94">
      <w:pPr>
        <w:rPr>
          <w:lang w:val="cs-CZ"/>
        </w:rPr>
      </w:pPr>
    </w:p>
    <w:p w:rsidR="00101F94" w:rsidRDefault="00101F94" w:rsidP="00101F94">
      <w:pPr>
        <w:rPr>
          <w:lang w:val="cs-CZ"/>
        </w:rPr>
      </w:pPr>
    </w:p>
    <w:p w:rsidR="00101F94" w:rsidRDefault="00101F94" w:rsidP="00101F94">
      <w:pPr>
        <w:rPr>
          <w:lang w:val="cs-CZ"/>
        </w:rPr>
      </w:pPr>
    </w:p>
    <w:p w:rsidR="00101F94" w:rsidRDefault="00101F94" w:rsidP="00101F94">
      <w:pPr>
        <w:rPr>
          <w:lang w:val="cs-CZ"/>
        </w:rPr>
      </w:pPr>
    </w:p>
    <w:p w:rsidR="00101F94" w:rsidRDefault="00101F94" w:rsidP="00101F94">
      <w:pPr>
        <w:rPr>
          <w:lang w:val="cs-CZ"/>
        </w:rPr>
      </w:pPr>
    </w:p>
    <w:p w:rsidR="00101F94" w:rsidRDefault="00101F94" w:rsidP="00101F94">
      <w:pPr>
        <w:rPr>
          <w:lang w:val="cs-CZ"/>
        </w:rPr>
      </w:pPr>
    </w:p>
    <w:p w:rsidR="00101F94" w:rsidRDefault="00101F94" w:rsidP="00101F94">
      <w:pPr>
        <w:rPr>
          <w:lang w:val="cs-CZ"/>
        </w:rPr>
      </w:pPr>
    </w:p>
    <w:p w:rsidR="00101F94" w:rsidRDefault="00101F94" w:rsidP="00101F94">
      <w:pPr>
        <w:rPr>
          <w:lang w:val="cs-CZ"/>
        </w:rPr>
      </w:pPr>
    </w:p>
    <w:p w:rsidR="00101F94" w:rsidRDefault="00101F94" w:rsidP="00101F94">
      <w:pPr>
        <w:rPr>
          <w:lang w:val="cs-CZ"/>
        </w:rPr>
      </w:pPr>
    </w:p>
    <w:p w:rsidR="00101F94" w:rsidRDefault="00101F94" w:rsidP="00101F94">
      <w:pPr>
        <w:rPr>
          <w:lang w:val="cs-CZ"/>
        </w:rPr>
      </w:pPr>
    </w:p>
    <w:p w:rsidR="00770D08" w:rsidRPr="001D0ED8" w:rsidRDefault="00950EDC">
      <w:pPr>
        <w:rPr>
          <w:b/>
          <w:color w:val="C00000"/>
          <w:sz w:val="40"/>
          <w:szCs w:val="40"/>
          <w:u w:val="single"/>
          <w:lang w:val="cs-CZ"/>
        </w:rPr>
      </w:pPr>
      <w:r w:rsidRPr="001D0ED8">
        <w:rPr>
          <w:b/>
          <w:color w:val="C00000"/>
          <w:sz w:val="40"/>
          <w:szCs w:val="40"/>
          <w:u w:val="single"/>
          <w:lang w:val="cs-CZ"/>
        </w:rPr>
        <w:t>Družstva zařazená do systému KCTM 201</w:t>
      </w:r>
      <w:r w:rsidR="00DA5407">
        <w:rPr>
          <w:b/>
          <w:color w:val="C00000"/>
          <w:sz w:val="40"/>
          <w:szCs w:val="40"/>
          <w:u w:val="single"/>
          <w:lang w:val="cs-CZ"/>
        </w:rPr>
        <w:t>5</w:t>
      </w:r>
      <w:r w:rsidRPr="001D0ED8">
        <w:rPr>
          <w:b/>
          <w:color w:val="C00000"/>
          <w:sz w:val="40"/>
          <w:szCs w:val="40"/>
          <w:u w:val="single"/>
          <w:lang w:val="cs-CZ"/>
        </w:rPr>
        <w:t xml:space="preserve"> :</w:t>
      </w:r>
    </w:p>
    <w:p w:rsidR="00101F94" w:rsidRDefault="00101F94">
      <w:pPr>
        <w:rPr>
          <w:b/>
          <w:sz w:val="40"/>
          <w:szCs w:val="40"/>
          <w:u w:val="single"/>
          <w:lang w:val="cs-CZ"/>
        </w:rPr>
      </w:pPr>
    </w:p>
    <w:p w:rsidR="004129FF" w:rsidRPr="001D0ED8" w:rsidRDefault="004129FF">
      <w:pPr>
        <w:rPr>
          <w:b/>
          <w:color w:val="C00000"/>
          <w:sz w:val="28"/>
          <w:szCs w:val="28"/>
          <w:u w:val="single"/>
          <w:lang w:val="cs-CZ"/>
        </w:rPr>
      </w:pPr>
      <w:r w:rsidRPr="001D0ED8">
        <w:rPr>
          <w:b/>
          <w:color w:val="C00000"/>
          <w:sz w:val="28"/>
          <w:szCs w:val="28"/>
          <w:u w:val="single"/>
          <w:lang w:val="cs-CZ"/>
        </w:rPr>
        <w:t>Týmy Dukla Jihlava-mládež</w:t>
      </w:r>
    </w:p>
    <w:p w:rsidR="00950EDC" w:rsidRPr="00101F94" w:rsidRDefault="00950EDC">
      <w:pPr>
        <w:rPr>
          <w:sz w:val="24"/>
          <w:szCs w:val="24"/>
          <w:lang w:val="cs-CZ"/>
        </w:rPr>
      </w:pPr>
      <w:r w:rsidRPr="00101F94">
        <w:rPr>
          <w:sz w:val="24"/>
          <w:szCs w:val="24"/>
          <w:lang w:val="cs-CZ"/>
        </w:rPr>
        <w:t>Dukla Jihlava-mládež : DHL</w:t>
      </w:r>
      <w:r w:rsidR="00DA5407">
        <w:rPr>
          <w:sz w:val="24"/>
          <w:szCs w:val="24"/>
          <w:lang w:val="cs-CZ"/>
        </w:rPr>
        <w:t xml:space="preserve"> </w:t>
      </w:r>
      <w:r w:rsidRPr="00101F94">
        <w:rPr>
          <w:sz w:val="24"/>
          <w:szCs w:val="24"/>
          <w:lang w:val="cs-CZ"/>
        </w:rPr>
        <w:t>extraliga juniorů</w:t>
      </w:r>
    </w:p>
    <w:p w:rsidR="00950EDC" w:rsidRPr="00101F94" w:rsidRDefault="00950EDC">
      <w:pPr>
        <w:rPr>
          <w:sz w:val="24"/>
          <w:szCs w:val="24"/>
          <w:lang w:val="cs-CZ"/>
        </w:rPr>
      </w:pPr>
      <w:r w:rsidRPr="00101F94">
        <w:rPr>
          <w:sz w:val="24"/>
          <w:szCs w:val="24"/>
          <w:lang w:val="cs-CZ"/>
        </w:rPr>
        <w:t xml:space="preserve">Dukla Jihlava-mládež : </w:t>
      </w:r>
      <w:r w:rsidR="00DA5407">
        <w:rPr>
          <w:sz w:val="24"/>
          <w:szCs w:val="24"/>
          <w:lang w:val="cs-CZ"/>
        </w:rPr>
        <w:t>NOEN</w:t>
      </w:r>
      <w:r w:rsidRPr="00101F94">
        <w:rPr>
          <w:sz w:val="24"/>
          <w:szCs w:val="24"/>
          <w:lang w:val="cs-CZ"/>
        </w:rPr>
        <w:t xml:space="preserve"> extraliga staršího dorostu</w:t>
      </w:r>
    </w:p>
    <w:p w:rsidR="00950EDC" w:rsidRPr="00101F94" w:rsidRDefault="00950EDC">
      <w:pPr>
        <w:rPr>
          <w:sz w:val="24"/>
          <w:szCs w:val="24"/>
          <w:lang w:val="cs-CZ"/>
        </w:rPr>
      </w:pPr>
      <w:r w:rsidRPr="00101F94">
        <w:rPr>
          <w:sz w:val="24"/>
          <w:szCs w:val="24"/>
          <w:lang w:val="cs-CZ"/>
        </w:rPr>
        <w:t>Dukla Jihlava-mládež : ELIOD extraliga mladšího dorostu</w:t>
      </w:r>
    </w:p>
    <w:p w:rsidR="00950EDC" w:rsidRPr="00101F94" w:rsidRDefault="00950EDC">
      <w:pPr>
        <w:rPr>
          <w:sz w:val="24"/>
          <w:szCs w:val="24"/>
          <w:lang w:val="cs-CZ"/>
        </w:rPr>
      </w:pPr>
      <w:r w:rsidRPr="00101F94">
        <w:rPr>
          <w:sz w:val="24"/>
          <w:szCs w:val="24"/>
          <w:lang w:val="cs-CZ"/>
        </w:rPr>
        <w:t>Dukla Jihlava-mládež : ELIOD liga mladšího dorostu</w:t>
      </w:r>
    </w:p>
    <w:p w:rsidR="00950EDC" w:rsidRPr="00101F94" w:rsidRDefault="00950EDC">
      <w:pPr>
        <w:rPr>
          <w:sz w:val="24"/>
          <w:szCs w:val="24"/>
          <w:lang w:val="cs-CZ"/>
        </w:rPr>
      </w:pPr>
      <w:r w:rsidRPr="00101F94">
        <w:rPr>
          <w:sz w:val="24"/>
          <w:szCs w:val="24"/>
          <w:lang w:val="cs-CZ"/>
        </w:rPr>
        <w:t xml:space="preserve">Dukla Jihlava-mládež : </w:t>
      </w:r>
      <w:r w:rsidR="00A2736E" w:rsidRPr="00101F94">
        <w:rPr>
          <w:sz w:val="24"/>
          <w:szCs w:val="24"/>
          <w:lang w:val="cs-CZ"/>
        </w:rPr>
        <w:t>celostátní žákovská liga ročníku 200</w:t>
      </w:r>
      <w:r w:rsidR="00DA5407">
        <w:rPr>
          <w:sz w:val="24"/>
          <w:szCs w:val="24"/>
          <w:lang w:val="cs-CZ"/>
        </w:rPr>
        <w:t>1</w:t>
      </w:r>
      <w:r w:rsidR="00A2736E" w:rsidRPr="00101F94">
        <w:rPr>
          <w:sz w:val="24"/>
          <w:szCs w:val="24"/>
          <w:lang w:val="cs-CZ"/>
        </w:rPr>
        <w:t xml:space="preserve"> (14</w:t>
      </w:r>
      <w:r w:rsidR="00DA5407">
        <w:rPr>
          <w:sz w:val="24"/>
          <w:szCs w:val="24"/>
          <w:lang w:val="cs-CZ"/>
        </w:rPr>
        <w:t>15</w:t>
      </w:r>
      <w:r w:rsidR="00A2736E" w:rsidRPr="00101F94">
        <w:rPr>
          <w:sz w:val="24"/>
          <w:szCs w:val="24"/>
          <w:lang w:val="cs-CZ"/>
        </w:rPr>
        <w:t xml:space="preserve">), </w:t>
      </w:r>
      <w:r w:rsidR="00101F94">
        <w:rPr>
          <w:sz w:val="24"/>
          <w:szCs w:val="24"/>
          <w:lang w:val="cs-CZ"/>
        </w:rPr>
        <w:t xml:space="preserve">       </w:t>
      </w:r>
      <w:r w:rsidR="00A2736E" w:rsidRPr="00101F94">
        <w:rPr>
          <w:sz w:val="24"/>
          <w:szCs w:val="24"/>
          <w:lang w:val="cs-CZ"/>
        </w:rPr>
        <w:t>celostátní žákovská liga ročníku 200</w:t>
      </w:r>
      <w:r w:rsidR="00DA5407">
        <w:rPr>
          <w:sz w:val="24"/>
          <w:szCs w:val="24"/>
          <w:lang w:val="cs-CZ"/>
        </w:rPr>
        <w:t>2</w:t>
      </w:r>
      <w:r w:rsidR="00A2736E" w:rsidRPr="00101F94">
        <w:rPr>
          <w:sz w:val="24"/>
          <w:szCs w:val="24"/>
          <w:lang w:val="cs-CZ"/>
        </w:rPr>
        <w:t xml:space="preserve"> (15</w:t>
      </w:r>
      <w:r w:rsidR="00DA5407">
        <w:rPr>
          <w:sz w:val="24"/>
          <w:szCs w:val="24"/>
          <w:lang w:val="cs-CZ"/>
        </w:rPr>
        <w:t>16</w:t>
      </w:r>
      <w:r w:rsidR="00A2736E" w:rsidRPr="00101F94">
        <w:rPr>
          <w:sz w:val="24"/>
          <w:szCs w:val="24"/>
          <w:lang w:val="cs-CZ"/>
        </w:rPr>
        <w:t>)</w:t>
      </w:r>
    </w:p>
    <w:p w:rsidR="00A2736E" w:rsidRPr="00101F94" w:rsidRDefault="00A2736E">
      <w:pPr>
        <w:rPr>
          <w:sz w:val="24"/>
          <w:szCs w:val="24"/>
          <w:lang w:val="cs-CZ"/>
        </w:rPr>
      </w:pPr>
      <w:r w:rsidRPr="00101F94">
        <w:rPr>
          <w:sz w:val="24"/>
          <w:szCs w:val="24"/>
          <w:lang w:val="cs-CZ"/>
        </w:rPr>
        <w:t>Dukla Jihlava-mládež : krajská liga starších žáků ročníku 200</w:t>
      </w:r>
      <w:r w:rsidR="00DA5407">
        <w:rPr>
          <w:sz w:val="24"/>
          <w:szCs w:val="24"/>
          <w:lang w:val="cs-CZ"/>
        </w:rPr>
        <w:t>1</w:t>
      </w:r>
      <w:r w:rsidRPr="00101F94">
        <w:rPr>
          <w:sz w:val="24"/>
          <w:szCs w:val="24"/>
          <w:lang w:val="cs-CZ"/>
        </w:rPr>
        <w:t>/200</w:t>
      </w:r>
      <w:r w:rsidR="00DA5407">
        <w:rPr>
          <w:sz w:val="24"/>
          <w:szCs w:val="24"/>
          <w:lang w:val="cs-CZ"/>
        </w:rPr>
        <w:t>2</w:t>
      </w:r>
      <w:r w:rsidRPr="00101F94">
        <w:rPr>
          <w:sz w:val="24"/>
          <w:szCs w:val="24"/>
          <w:lang w:val="cs-CZ"/>
        </w:rPr>
        <w:t xml:space="preserve"> (14</w:t>
      </w:r>
      <w:r w:rsidR="00DA5407">
        <w:rPr>
          <w:sz w:val="24"/>
          <w:szCs w:val="24"/>
          <w:lang w:val="cs-CZ"/>
        </w:rPr>
        <w:t>15</w:t>
      </w:r>
      <w:r w:rsidRPr="00101F94">
        <w:rPr>
          <w:sz w:val="24"/>
          <w:szCs w:val="24"/>
          <w:lang w:val="cs-CZ"/>
        </w:rPr>
        <w:t xml:space="preserve">), </w:t>
      </w:r>
      <w:r w:rsidR="00101F94">
        <w:rPr>
          <w:sz w:val="24"/>
          <w:szCs w:val="24"/>
          <w:lang w:val="cs-CZ"/>
        </w:rPr>
        <w:t xml:space="preserve">  </w:t>
      </w:r>
      <w:r w:rsidRPr="00101F94">
        <w:rPr>
          <w:sz w:val="24"/>
          <w:szCs w:val="24"/>
          <w:lang w:val="cs-CZ"/>
        </w:rPr>
        <w:t>krajská liga starších žáků ročníku 200</w:t>
      </w:r>
      <w:r w:rsidR="00DA5407">
        <w:rPr>
          <w:sz w:val="24"/>
          <w:szCs w:val="24"/>
          <w:lang w:val="cs-CZ"/>
        </w:rPr>
        <w:t>2</w:t>
      </w:r>
      <w:r w:rsidRPr="00101F94">
        <w:rPr>
          <w:sz w:val="24"/>
          <w:szCs w:val="24"/>
          <w:lang w:val="cs-CZ"/>
        </w:rPr>
        <w:t>/200</w:t>
      </w:r>
      <w:r w:rsidR="00DA5407">
        <w:rPr>
          <w:sz w:val="24"/>
          <w:szCs w:val="24"/>
          <w:lang w:val="cs-CZ"/>
        </w:rPr>
        <w:t>3</w:t>
      </w:r>
      <w:r w:rsidRPr="00101F94">
        <w:rPr>
          <w:sz w:val="24"/>
          <w:szCs w:val="24"/>
          <w:lang w:val="cs-CZ"/>
        </w:rPr>
        <w:t xml:space="preserve"> (1</w:t>
      </w:r>
      <w:r w:rsidR="00DA5407">
        <w:rPr>
          <w:sz w:val="24"/>
          <w:szCs w:val="24"/>
          <w:lang w:val="cs-CZ"/>
        </w:rPr>
        <w:t>516</w:t>
      </w:r>
      <w:r w:rsidRPr="00101F94">
        <w:rPr>
          <w:sz w:val="24"/>
          <w:szCs w:val="24"/>
          <w:lang w:val="cs-CZ"/>
        </w:rPr>
        <w:t>)</w:t>
      </w:r>
    </w:p>
    <w:p w:rsidR="00A2736E" w:rsidRPr="00101F94" w:rsidRDefault="00A2736E">
      <w:pPr>
        <w:rPr>
          <w:sz w:val="24"/>
          <w:szCs w:val="24"/>
          <w:lang w:val="cs-CZ"/>
        </w:rPr>
      </w:pPr>
      <w:r w:rsidRPr="00101F94">
        <w:rPr>
          <w:sz w:val="24"/>
          <w:szCs w:val="24"/>
          <w:lang w:val="cs-CZ"/>
        </w:rPr>
        <w:t>Dukla Jihlava-mládež : celostátní žákovská liga ročníku 200</w:t>
      </w:r>
      <w:r w:rsidR="00DA5407">
        <w:rPr>
          <w:sz w:val="24"/>
          <w:szCs w:val="24"/>
          <w:lang w:val="cs-CZ"/>
        </w:rPr>
        <w:t>3</w:t>
      </w:r>
      <w:r w:rsidRPr="00101F94">
        <w:rPr>
          <w:sz w:val="24"/>
          <w:szCs w:val="24"/>
          <w:lang w:val="cs-CZ"/>
        </w:rPr>
        <w:t xml:space="preserve"> (14</w:t>
      </w:r>
      <w:r w:rsidR="00DA5407">
        <w:rPr>
          <w:sz w:val="24"/>
          <w:szCs w:val="24"/>
          <w:lang w:val="cs-CZ"/>
        </w:rPr>
        <w:t>15</w:t>
      </w:r>
      <w:r w:rsidRPr="00101F94">
        <w:rPr>
          <w:sz w:val="24"/>
          <w:szCs w:val="24"/>
          <w:lang w:val="cs-CZ"/>
        </w:rPr>
        <w:t xml:space="preserve">), </w:t>
      </w:r>
      <w:r w:rsidR="00101F94">
        <w:rPr>
          <w:sz w:val="24"/>
          <w:szCs w:val="24"/>
          <w:lang w:val="cs-CZ"/>
        </w:rPr>
        <w:t xml:space="preserve">      </w:t>
      </w:r>
      <w:r w:rsidRPr="00101F94">
        <w:rPr>
          <w:sz w:val="24"/>
          <w:szCs w:val="24"/>
          <w:lang w:val="cs-CZ"/>
        </w:rPr>
        <w:t>celostátní žákovská liga ročníku 200</w:t>
      </w:r>
      <w:r w:rsidR="00DA5407">
        <w:rPr>
          <w:sz w:val="24"/>
          <w:szCs w:val="24"/>
          <w:lang w:val="cs-CZ"/>
        </w:rPr>
        <w:t>4</w:t>
      </w:r>
      <w:r w:rsidRPr="00101F94">
        <w:rPr>
          <w:sz w:val="24"/>
          <w:szCs w:val="24"/>
          <w:lang w:val="cs-CZ"/>
        </w:rPr>
        <w:t xml:space="preserve"> (15</w:t>
      </w:r>
      <w:r w:rsidR="00DA5407">
        <w:rPr>
          <w:sz w:val="24"/>
          <w:szCs w:val="24"/>
          <w:lang w:val="cs-CZ"/>
        </w:rPr>
        <w:t>16</w:t>
      </w:r>
      <w:r w:rsidRPr="00101F94">
        <w:rPr>
          <w:sz w:val="24"/>
          <w:szCs w:val="24"/>
          <w:lang w:val="cs-CZ"/>
        </w:rPr>
        <w:t>)</w:t>
      </w:r>
    </w:p>
    <w:p w:rsidR="00A2736E" w:rsidRPr="00101F94" w:rsidRDefault="00A2736E" w:rsidP="00A2736E">
      <w:pPr>
        <w:rPr>
          <w:sz w:val="24"/>
          <w:szCs w:val="24"/>
          <w:lang w:val="cs-CZ"/>
        </w:rPr>
      </w:pPr>
      <w:r w:rsidRPr="00101F94">
        <w:rPr>
          <w:sz w:val="24"/>
          <w:szCs w:val="24"/>
          <w:lang w:val="cs-CZ"/>
        </w:rPr>
        <w:t>Dukla Jihlava-mládež : krajská liga mladších žáků ročníku 200</w:t>
      </w:r>
      <w:r w:rsidR="00DA5407">
        <w:rPr>
          <w:sz w:val="24"/>
          <w:szCs w:val="24"/>
          <w:lang w:val="cs-CZ"/>
        </w:rPr>
        <w:t>3</w:t>
      </w:r>
      <w:r w:rsidRPr="00101F94">
        <w:rPr>
          <w:sz w:val="24"/>
          <w:szCs w:val="24"/>
          <w:lang w:val="cs-CZ"/>
        </w:rPr>
        <w:t>/200</w:t>
      </w:r>
      <w:r w:rsidR="00DA5407">
        <w:rPr>
          <w:sz w:val="24"/>
          <w:szCs w:val="24"/>
          <w:lang w:val="cs-CZ"/>
        </w:rPr>
        <w:t>4</w:t>
      </w:r>
      <w:r w:rsidRPr="00101F94">
        <w:rPr>
          <w:sz w:val="24"/>
          <w:szCs w:val="24"/>
          <w:lang w:val="cs-CZ"/>
        </w:rPr>
        <w:t xml:space="preserve"> (14</w:t>
      </w:r>
      <w:r w:rsidR="00DA5407">
        <w:rPr>
          <w:sz w:val="24"/>
          <w:szCs w:val="24"/>
          <w:lang w:val="cs-CZ"/>
        </w:rPr>
        <w:t>15</w:t>
      </w:r>
      <w:r w:rsidRPr="00101F94">
        <w:rPr>
          <w:sz w:val="24"/>
          <w:szCs w:val="24"/>
          <w:lang w:val="cs-CZ"/>
        </w:rPr>
        <w:t>), krajská liga mladších žáků ročníku 200</w:t>
      </w:r>
      <w:r w:rsidR="00DA5407">
        <w:rPr>
          <w:sz w:val="24"/>
          <w:szCs w:val="24"/>
          <w:lang w:val="cs-CZ"/>
        </w:rPr>
        <w:t>4</w:t>
      </w:r>
      <w:r w:rsidRPr="00101F94">
        <w:rPr>
          <w:sz w:val="24"/>
          <w:szCs w:val="24"/>
          <w:lang w:val="cs-CZ"/>
        </w:rPr>
        <w:t>/200</w:t>
      </w:r>
      <w:r w:rsidR="00DA5407">
        <w:rPr>
          <w:sz w:val="24"/>
          <w:szCs w:val="24"/>
          <w:lang w:val="cs-CZ"/>
        </w:rPr>
        <w:t>5</w:t>
      </w:r>
      <w:r w:rsidRPr="00101F94">
        <w:rPr>
          <w:sz w:val="24"/>
          <w:szCs w:val="24"/>
          <w:lang w:val="cs-CZ"/>
        </w:rPr>
        <w:t xml:space="preserve"> (15</w:t>
      </w:r>
      <w:r w:rsidR="00DA5407">
        <w:rPr>
          <w:sz w:val="24"/>
          <w:szCs w:val="24"/>
          <w:lang w:val="cs-CZ"/>
        </w:rPr>
        <w:t>16</w:t>
      </w:r>
      <w:r w:rsidRPr="00101F94">
        <w:rPr>
          <w:sz w:val="24"/>
          <w:szCs w:val="24"/>
          <w:lang w:val="cs-CZ"/>
        </w:rPr>
        <w:t>)</w:t>
      </w:r>
    </w:p>
    <w:p w:rsidR="00A2736E" w:rsidRDefault="00A2736E" w:rsidP="00A2736E">
      <w:pPr>
        <w:rPr>
          <w:sz w:val="24"/>
          <w:szCs w:val="24"/>
          <w:lang w:val="cs-CZ"/>
        </w:rPr>
      </w:pPr>
    </w:p>
    <w:p w:rsidR="00101F94" w:rsidRPr="001D0ED8" w:rsidRDefault="00101F94" w:rsidP="00DA5407">
      <w:pPr>
        <w:tabs>
          <w:tab w:val="left" w:pos="2400"/>
        </w:tabs>
        <w:rPr>
          <w:b/>
          <w:color w:val="92D050"/>
          <w:sz w:val="28"/>
          <w:szCs w:val="28"/>
          <w:u w:val="single"/>
          <w:lang w:val="cs-CZ"/>
        </w:rPr>
      </w:pPr>
      <w:r w:rsidRPr="001D0ED8">
        <w:rPr>
          <w:b/>
          <w:color w:val="92D050"/>
          <w:sz w:val="28"/>
          <w:szCs w:val="28"/>
          <w:u w:val="single"/>
          <w:lang w:val="cs-CZ"/>
        </w:rPr>
        <w:t>Krajské týmy:</w:t>
      </w:r>
      <w:r w:rsidR="00DA5407">
        <w:rPr>
          <w:b/>
          <w:color w:val="92D050"/>
          <w:sz w:val="28"/>
          <w:szCs w:val="28"/>
          <w:u w:val="single"/>
          <w:lang w:val="cs-CZ"/>
        </w:rPr>
        <w:tab/>
      </w:r>
    </w:p>
    <w:p w:rsidR="00A2736E" w:rsidRPr="00DA5407" w:rsidRDefault="00A2736E" w:rsidP="00A2736E">
      <w:pPr>
        <w:rPr>
          <w:sz w:val="22"/>
          <w:szCs w:val="22"/>
          <w:lang w:val="cs-CZ"/>
        </w:rPr>
      </w:pPr>
      <w:r w:rsidRPr="00DA5407">
        <w:rPr>
          <w:sz w:val="22"/>
          <w:szCs w:val="22"/>
          <w:lang w:val="cs-CZ"/>
        </w:rPr>
        <w:t xml:space="preserve">Kraj Vysočina 2000 : </w:t>
      </w:r>
      <w:r w:rsidR="00B65F01" w:rsidRPr="00DA5407">
        <w:rPr>
          <w:sz w:val="22"/>
          <w:szCs w:val="22"/>
          <w:lang w:val="cs-CZ"/>
        </w:rPr>
        <w:t xml:space="preserve">přípravná utkání, tréninková soustředění, </w:t>
      </w:r>
      <w:r w:rsidR="00DA5407" w:rsidRPr="00DA5407">
        <w:rPr>
          <w:sz w:val="22"/>
          <w:szCs w:val="22"/>
          <w:lang w:val="cs-CZ"/>
        </w:rPr>
        <w:t>MČR ročníku 2000</w:t>
      </w:r>
      <w:r w:rsidR="00DA5407">
        <w:rPr>
          <w:sz w:val="22"/>
          <w:szCs w:val="22"/>
          <w:lang w:val="cs-CZ"/>
        </w:rPr>
        <w:t xml:space="preserve"> </w:t>
      </w:r>
    </w:p>
    <w:p w:rsidR="00A2736E" w:rsidRPr="00DA5407" w:rsidRDefault="00A2736E" w:rsidP="00A2736E">
      <w:pPr>
        <w:rPr>
          <w:sz w:val="20"/>
          <w:szCs w:val="20"/>
          <w:lang w:val="cs-CZ"/>
        </w:rPr>
      </w:pPr>
      <w:r w:rsidRPr="00DA5407">
        <w:rPr>
          <w:sz w:val="20"/>
          <w:szCs w:val="20"/>
          <w:lang w:val="cs-CZ"/>
        </w:rPr>
        <w:t xml:space="preserve">Kraj Vysočina 2001 : přípravné turnaje, </w:t>
      </w:r>
      <w:r w:rsidR="00B65F01" w:rsidRPr="00DA5407">
        <w:rPr>
          <w:sz w:val="20"/>
          <w:szCs w:val="20"/>
          <w:lang w:val="cs-CZ"/>
        </w:rPr>
        <w:t xml:space="preserve">přípravná </w:t>
      </w:r>
      <w:r w:rsidRPr="00DA5407">
        <w:rPr>
          <w:sz w:val="20"/>
          <w:szCs w:val="20"/>
          <w:lang w:val="cs-CZ"/>
        </w:rPr>
        <w:t>utkání, turnaj</w:t>
      </w:r>
      <w:r w:rsidR="00DA5407" w:rsidRPr="00DA5407">
        <w:rPr>
          <w:sz w:val="20"/>
          <w:szCs w:val="20"/>
          <w:lang w:val="cs-CZ"/>
        </w:rPr>
        <w:t>e</w:t>
      </w:r>
      <w:r w:rsidRPr="00DA5407">
        <w:rPr>
          <w:sz w:val="20"/>
          <w:szCs w:val="20"/>
          <w:lang w:val="cs-CZ"/>
        </w:rPr>
        <w:t xml:space="preserve"> ČSLH</w:t>
      </w:r>
      <w:r w:rsidR="00B65F01" w:rsidRPr="00DA5407">
        <w:rPr>
          <w:sz w:val="20"/>
          <w:szCs w:val="20"/>
          <w:lang w:val="cs-CZ"/>
        </w:rPr>
        <w:t xml:space="preserve"> 201</w:t>
      </w:r>
      <w:r w:rsidR="00DA5407" w:rsidRPr="00DA5407">
        <w:rPr>
          <w:sz w:val="20"/>
          <w:szCs w:val="20"/>
          <w:lang w:val="cs-CZ"/>
        </w:rPr>
        <w:t xml:space="preserve">5, MČR ročníku 2001 </w:t>
      </w:r>
    </w:p>
    <w:p w:rsidR="00A2736E" w:rsidRPr="00DA5407" w:rsidRDefault="00A2736E" w:rsidP="00A2736E">
      <w:pPr>
        <w:rPr>
          <w:sz w:val="22"/>
          <w:szCs w:val="22"/>
          <w:lang w:val="cs-CZ"/>
        </w:rPr>
      </w:pPr>
      <w:r w:rsidRPr="00DA5407">
        <w:rPr>
          <w:sz w:val="22"/>
          <w:szCs w:val="22"/>
          <w:lang w:val="cs-CZ"/>
        </w:rPr>
        <w:t xml:space="preserve">Kraj Vysočina 2002 : </w:t>
      </w:r>
      <w:r w:rsidR="00BC2ABF" w:rsidRPr="00DA5407">
        <w:rPr>
          <w:sz w:val="22"/>
          <w:szCs w:val="22"/>
          <w:lang w:val="cs-CZ"/>
        </w:rPr>
        <w:t xml:space="preserve">denní tréninková soustředění, </w:t>
      </w:r>
      <w:r w:rsidR="00D158E7">
        <w:rPr>
          <w:sz w:val="22"/>
          <w:szCs w:val="22"/>
          <w:lang w:val="cs-CZ"/>
        </w:rPr>
        <w:t>přípravná utkání,</w:t>
      </w:r>
      <w:r w:rsidRPr="00DA5407">
        <w:rPr>
          <w:sz w:val="22"/>
          <w:szCs w:val="22"/>
          <w:lang w:val="cs-CZ"/>
        </w:rPr>
        <w:t xml:space="preserve"> turnaje</w:t>
      </w:r>
      <w:r w:rsidR="00D158E7">
        <w:rPr>
          <w:sz w:val="22"/>
          <w:szCs w:val="22"/>
          <w:lang w:val="cs-CZ"/>
        </w:rPr>
        <w:t xml:space="preserve"> VTM</w:t>
      </w:r>
    </w:p>
    <w:p w:rsidR="00A2736E" w:rsidRDefault="00A2736E" w:rsidP="00A2736E">
      <w:pPr>
        <w:rPr>
          <w:sz w:val="24"/>
          <w:szCs w:val="24"/>
          <w:lang w:val="cs-CZ"/>
        </w:rPr>
      </w:pPr>
      <w:r w:rsidRPr="00101F94">
        <w:rPr>
          <w:sz w:val="24"/>
          <w:szCs w:val="24"/>
          <w:lang w:val="cs-CZ"/>
        </w:rPr>
        <w:t>Kraj Vysočina 2003 : denní tréninková soustředění</w:t>
      </w:r>
      <w:r w:rsidR="00B65F01">
        <w:rPr>
          <w:sz w:val="24"/>
          <w:szCs w:val="24"/>
          <w:lang w:val="cs-CZ"/>
        </w:rPr>
        <w:t>, přípravná utkání</w:t>
      </w:r>
      <w:r w:rsidR="00D158E7">
        <w:rPr>
          <w:sz w:val="24"/>
          <w:szCs w:val="24"/>
          <w:lang w:val="cs-CZ"/>
        </w:rPr>
        <w:t>, turnaje VTM</w:t>
      </w:r>
    </w:p>
    <w:p w:rsidR="00D158E7" w:rsidRDefault="00D158E7" w:rsidP="00A2736E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Kraj Vysočina 2004 : denní tréninková soustředění, turnaj VTM</w:t>
      </w:r>
    </w:p>
    <w:p w:rsidR="00DA5407" w:rsidRDefault="00DA5407" w:rsidP="00A2736E">
      <w:pPr>
        <w:rPr>
          <w:sz w:val="24"/>
          <w:szCs w:val="24"/>
          <w:lang w:val="cs-CZ"/>
        </w:rPr>
      </w:pPr>
    </w:p>
    <w:p w:rsidR="000A5569" w:rsidRDefault="000A5569" w:rsidP="00A2736E">
      <w:pPr>
        <w:rPr>
          <w:sz w:val="24"/>
          <w:szCs w:val="24"/>
          <w:lang w:val="cs-CZ"/>
        </w:rPr>
      </w:pPr>
    </w:p>
    <w:p w:rsidR="004129FF" w:rsidRPr="001D0ED8" w:rsidRDefault="004129FF" w:rsidP="00A2736E">
      <w:pPr>
        <w:rPr>
          <w:b/>
          <w:color w:val="C00000"/>
          <w:sz w:val="44"/>
          <w:szCs w:val="44"/>
          <w:u w:val="single"/>
          <w:lang w:val="cs-CZ"/>
        </w:rPr>
      </w:pPr>
      <w:r w:rsidRPr="001D0ED8">
        <w:rPr>
          <w:b/>
          <w:color w:val="C00000"/>
          <w:sz w:val="44"/>
          <w:szCs w:val="44"/>
          <w:u w:val="single"/>
          <w:lang w:val="cs-CZ"/>
        </w:rPr>
        <w:lastRenderedPageBreak/>
        <w:t>Výsledky  týmů v roce 201</w:t>
      </w:r>
      <w:r w:rsidR="00D158E7">
        <w:rPr>
          <w:b/>
          <w:color w:val="C00000"/>
          <w:sz w:val="44"/>
          <w:szCs w:val="44"/>
          <w:u w:val="single"/>
          <w:lang w:val="cs-CZ"/>
        </w:rPr>
        <w:t>5</w:t>
      </w:r>
      <w:r w:rsidRPr="001D0ED8">
        <w:rPr>
          <w:b/>
          <w:color w:val="C00000"/>
          <w:sz w:val="44"/>
          <w:szCs w:val="44"/>
          <w:u w:val="single"/>
          <w:lang w:val="cs-CZ"/>
        </w:rPr>
        <w:t>:</w:t>
      </w:r>
    </w:p>
    <w:p w:rsidR="004129FF" w:rsidRDefault="004129FF" w:rsidP="00A2736E">
      <w:pPr>
        <w:rPr>
          <w:b/>
          <w:sz w:val="44"/>
          <w:szCs w:val="44"/>
          <w:u w:val="single"/>
          <w:lang w:val="cs-CZ"/>
        </w:rPr>
      </w:pPr>
    </w:p>
    <w:p w:rsidR="004129FF" w:rsidRPr="001D0ED8" w:rsidRDefault="004129FF" w:rsidP="00A2736E">
      <w:pPr>
        <w:rPr>
          <w:b/>
          <w:color w:val="C00000"/>
          <w:sz w:val="24"/>
          <w:szCs w:val="24"/>
          <w:u w:val="single"/>
          <w:lang w:val="cs-CZ"/>
        </w:rPr>
      </w:pPr>
      <w:r w:rsidRPr="001D0ED8">
        <w:rPr>
          <w:b/>
          <w:color w:val="C00000"/>
          <w:sz w:val="24"/>
          <w:szCs w:val="24"/>
          <w:u w:val="single"/>
          <w:lang w:val="cs-CZ"/>
        </w:rPr>
        <w:t>Dukla Jihlava-mládež : junioři</w:t>
      </w:r>
    </w:p>
    <w:p w:rsidR="004129FF" w:rsidRDefault="004129FF" w:rsidP="004129FF">
      <w:pPr>
        <w:pStyle w:val="Odstavecseseznamem"/>
        <w:numPr>
          <w:ilvl w:val="0"/>
          <w:numId w:val="3"/>
        </w:num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Hráči tým</w:t>
      </w:r>
      <w:r w:rsidR="009844F8">
        <w:rPr>
          <w:sz w:val="24"/>
          <w:szCs w:val="24"/>
          <w:lang w:val="cs-CZ"/>
        </w:rPr>
        <w:t>u</w:t>
      </w:r>
      <w:r>
        <w:rPr>
          <w:sz w:val="24"/>
          <w:szCs w:val="24"/>
          <w:lang w:val="cs-CZ"/>
        </w:rPr>
        <w:t xml:space="preserve"> juniorů v sezóně 201</w:t>
      </w:r>
      <w:r w:rsidR="00EB5B97">
        <w:rPr>
          <w:sz w:val="24"/>
          <w:szCs w:val="24"/>
          <w:lang w:val="cs-CZ"/>
        </w:rPr>
        <w:t>4</w:t>
      </w:r>
      <w:r>
        <w:rPr>
          <w:sz w:val="24"/>
          <w:szCs w:val="24"/>
          <w:lang w:val="cs-CZ"/>
        </w:rPr>
        <w:t>/201</w:t>
      </w:r>
      <w:r w:rsidR="00EB5B97">
        <w:rPr>
          <w:sz w:val="24"/>
          <w:szCs w:val="24"/>
          <w:lang w:val="cs-CZ"/>
        </w:rPr>
        <w:t>5</w:t>
      </w:r>
      <w:r>
        <w:rPr>
          <w:sz w:val="24"/>
          <w:szCs w:val="24"/>
          <w:lang w:val="cs-CZ"/>
        </w:rPr>
        <w:t xml:space="preserve"> udrželi extraligovou příslušnost </w:t>
      </w:r>
      <w:r w:rsidR="00EB5B97">
        <w:rPr>
          <w:sz w:val="24"/>
          <w:szCs w:val="24"/>
          <w:lang w:val="cs-CZ"/>
        </w:rPr>
        <w:t>až po reorganizaci soutěže DHL ELJ.</w:t>
      </w:r>
    </w:p>
    <w:p w:rsidR="000B0C01" w:rsidRDefault="000B0C01" w:rsidP="004129FF">
      <w:pPr>
        <w:pStyle w:val="Odstavecseseznamem"/>
        <w:numPr>
          <w:ilvl w:val="0"/>
          <w:numId w:val="3"/>
        </w:num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V týmu se vystřídalo 3</w:t>
      </w:r>
      <w:r w:rsidR="00464DDB">
        <w:rPr>
          <w:sz w:val="24"/>
          <w:szCs w:val="24"/>
          <w:lang w:val="cs-CZ"/>
        </w:rPr>
        <w:t>4</w:t>
      </w:r>
      <w:r>
        <w:rPr>
          <w:sz w:val="24"/>
          <w:szCs w:val="24"/>
          <w:lang w:val="cs-CZ"/>
        </w:rPr>
        <w:t xml:space="preserve"> hráčů</w:t>
      </w:r>
      <w:r w:rsidR="00464DDB">
        <w:rPr>
          <w:sz w:val="24"/>
          <w:szCs w:val="24"/>
          <w:lang w:val="cs-CZ"/>
        </w:rPr>
        <w:t xml:space="preserve"> včetně brankářů</w:t>
      </w:r>
      <w:r>
        <w:rPr>
          <w:sz w:val="24"/>
          <w:szCs w:val="24"/>
          <w:lang w:val="cs-CZ"/>
        </w:rPr>
        <w:t xml:space="preserve">, mezi opory patřili </w:t>
      </w:r>
      <w:r w:rsidR="00464DDB">
        <w:rPr>
          <w:sz w:val="24"/>
          <w:szCs w:val="24"/>
          <w:lang w:val="cs-CZ"/>
        </w:rPr>
        <w:t>brankář</w:t>
      </w:r>
      <w:r>
        <w:rPr>
          <w:sz w:val="24"/>
          <w:szCs w:val="24"/>
          <w:lang w:val="cs-CZ"/>
        </w:rPr>
        <w:t xml:space="preserve">  Svoboda, obránc</w:t>
      </w:r>
      <w:r w:rsidR="00464DDB">
        <w:rPr>
          <w:sz w:val="24"/>
          <w:szCs w:val="24"/>
          <w:lang w:val="cs-CZ"/>
        </w:rPr>
        <w:t xml:space="preserve">e </w:t>
      </w:r>
      <w:proofErr w:type="spellStart"/>
      <w:r>
        <w:rPr>
          <w:sz w:val="24"/>
          <w:szCs w:val="24"/>
          <w:lang w:val="cs-CZ"/>
        </w:rPr>
        <w:t>Dundáček</w:t>
      </w:r>
      <w:proofErr w:type="spellEnd"/>
      <w:r>
        <w:rPr>
          <w:sz w:val="24"/>
          <w:szCs w:val="24"/>
          <w:lang w:val="cs-CZ"/>
        </w:rPr>
        <w:t xml:space="preserve">, mezi útočníky hráli prim </w:t>
      </w:r>
      <w:r w:rsidR="00464DDB">
        <w:rPr>
          <w:sz w:val="24"/>
          <w:szCs w:val="24"/>
          <w:lang w:val="cs-CZ"/>
        </w:rPr>
        <w:t>Anděl, Jícha a Střecha</w:t>
      </w:r>
    </w:p>
    <w:p w:rsidR="009844F8" w:rsidRDefault="009844F8" w:rsidP="004129FF">
      <w:pPr>
        <w:pStyle w:val="Odstavecseseznamem"/>
        <w:numPr>
          <w:ilvl w:val="0"/>
          <w:numId w:val="3"/>
        </w:num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V sezóně 201</w:t>
      </w:r>
      <w:r w:rsidR="00EB5B97">
        <w:rPr>
          <w:sz w:val="24"/>
          <w:szCs w:val="24"/>
          <w:lang w:val="cs-CZ"/>
        </w:rPr>
        <w:t>5</w:t>
      </w:r>
      <w:r>
        <w:rPr>
          <w:sz w:val="24"/>
          <w:szCs w:val="24"/>
          <w:lang w:val="cs-CZ"/>
        </w:rPr>
        <w:t>/201</w:t>
      </w:r>
      <w:r w:rsidR="00EB5B97">
        <w:rPr>
          <w:sz w:val="24"/>
          <w:szCs w:val="24"/>
          <w:lang w:val="cs-CZ"/>
        </w:rPr>
        <w:t>6</w:t>
      </w:r>
      <w:r>
        <w:rPr>
          <w:sz w:val="24"/>
          <w:szCs w:val="24"/>
          <w:lang w:val="cs-CZ"/>
        </w:rPr>
        <w:t xml:space="preserve"> bojují junioři zatím </w:t>
      </w:r>
      <w:r w:rsidR="00EB5B97">
        <w:rPr>
          <w:sz w:val="24"/>
          <w:szCs w:val="24"/>
          <w:lang w:val="cs-CZ"/>
        </w:rPr>
        <w:t>o účast v play-</w:t>
      </w:r>
      <w:proofErr w:type="spellStart"/>
      <w:r w:rsidR="00EB5B97">
        <w:rPr>
          <w:sz w:val="24"/>
          <w:szCs w:val="24"/>
          <w:lang w:val="cs-CZ"/>
        </w:rPr>
        <w:t>off</w:t>
      </w:r>
      <w:proofErr w:type="spellEnd"/>
      <w:r w:rsidR="00EB5B97">
        <w:rPr>
          <w:sz w:val="24"/>
          <w:szCs w:val="24"/>
          <w:lang w:val="cs-CZ"/>
        </w:rPr>
        <w:t xml:space="preserve"> soutěže</w:t>
      </w:r>
    </w:p>
    <w:p w:rsidR="00715B3E" w:rsidRDefault="00715B3E" w:rsidP="004129FF">
      <w:pPr>
        <w:pStyle w:val="Odstavecseseznamem"/>
        <w:numPr>
          <w:ilvl w:val="0"/>
          <w:numId w:val="3"/>
        </w:num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Junioři odehrají cca 6</w:t>
      </w:r>
      <w:r w:rsidR="00464DDB">
        <w:rPr>
          <w:sz w:val="24"/>
          <w:szCs w:val="24"/>
          <w:lang w:val="cs-CZ"/>
        </w:rPr>
        <w:t>0</w:t>
      </w:r>
      <w:r>
        <w:rPr>
          <w:sz w:val="24"/>
          <w:szCs w:val="24"/>
          <w:lang w:val="cs-CZ"/>
        </w:rPr>
        <w:t xml:space="preserve"> utkání, trénují cca 6xtýdně</w:t>
      </w:r>
    </w:p>
    <w:p w:rsidR="009844F8" w:rsidRDefault="009844F8" w:rsidP="009844F8">
      <w:pPr>
        <w:rPr>
          <w:sz w:val="24"/>
          <w:szCs w:val="24"/>
          <w:lang w:val="cs-CZ"/>
        </w:rPr>
      </w:pPr>
    </w:p>
    <w:p w:rsidR="009844F8" w:rsidRPr="001D0ED8" w:rsidRDefault="009844F8" w:rsidP="009844F8">
      <w:pPr>
        <w:rPr>
          <w:color w:val="C00000"/>
          <w:sz w:val="24"/>
          <w:szCs w:val="24"/>
          <w:lang w:val="cs-CZ"/>
        </w:rPr>
      </w:pPr>
      <w:r w:rsidRPr="001D0ED8">
        <w:rPr>
          <w:b/>
          <w:color w:val="C00000"/>
          <w:sz w:val="24"/>
          <w:szCs w:val="24"/>
          <w:u w:val="single"/>
          <w:lang w:val="cs-CZ"/>
        </w:rPr>
        <w:t>Dukla Jihlava-mládež : starší dorost</w:t>
      </w:r>
    </w:p>
    <w:p w:rsidR="009844F8" w:rsidRDefault="009844F8" w:rsidP="009844F8">
      <w:pPr>
        <w:pStyle w:val="Odstavecseseznamem"/>
        <w:numPr>
          <w:ilvl w:val="0"/>
          <w:numId w:val="3"/>
        </w:num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Hráči týmu staršího dorostu v sezóně 201</w:t>
      </w:r>
      <w:r w:rsidR="00464DDB">
        <w:rPr>
          <w:sz w:val="24"/>
          <w:szCs w:val="24"/>
          <w:lang w:val="cs-CZ"/>
        </w:rPr>
        <w:t>4</w:t>
      </w:r>
      <w:r>
        <w:rPr>
          <w:sz w:val="24"/>
          <w:szCs w:val="24"/>
          <w:lang w:val="cs-CZ"/>
        </w:rPr>
        <w:t>/201</w:t>
      </w:r>
      <w:r w:rsidR="00464DDB">
        <w:rPr>
          <w:sz w:val="24"/>
          <w:szCs w:val="24"/>
          <w:lang w:val="cs-CZ"/>
        </w:rPr>
        <w:t>5</w:t>
      </w:r>
      <w:r>
        <w:rPr>
          <w:sz w:val="24"/>
          <w:szCs w:val="24"/>
          <w:lang w:val="cs-CZ"/>
        </w:rPr>
        <w:t xml:space="preserve"> postoupili </w:t>
      </w:r>
      <w:r w:rsidR="00B00A26">
        <w:rPr>
          <w:sz w:val="24"/>
          <w:szCs w:val="24"/>
          <w:lang w:val="cs-CZ"/>
        </w:rPr>
        <w:t>do play-</w:t>
      </w:r>
      <w:proofErr w:type="spellStart"/>
      <w:r w:rsidR="00B00A26">
        <w:rPr>
          <w:sz w:val="24"/>
          <w:szCs w:val="24"/>
          <w:lang w:val="cs-CZ"/>
        </w:rPr>
        <w:t>off</w:t>
      </w:r>
      <w:proofErr w:type="spellEnd"/>
      <w:r w:rsidR="00B00A26">
        <w:rPr>
          <w:sz w:val="24"/>
          <w:szCs w:val="24"/>
          <w:lang w:val="cs-CZ"/>
        </w:rPr>
        <w:t xml:space="preserve"> vítězstvím ve skupině bojujícím o 4 poslední místa v play-</w:t>
      </w:r>
      <w:proofErr w:type="spellStart"/>
      <w:r w:rsidR="00B00A26">
        <w:rPr>
          <w:sz w:val="24"/>
          <w:szCs w:val="24"/>
          <w:lang w:val="cs-CZ"/>
        </w:rPr>
        <w:t>off</w:t>
      </w:r>
      <w:proofErr w:type="spellEnd"/>
      <w:r w:rsidR="00B00A26">
        <w:rPr>
          <w:sz w:val="24"/>
          <w:szCs w:val="24"/>
          <w:lang w:val="cs-CZ"/>
        </w:rPr>
        <w:t>. V</w:t>
      </w:r>
      <w:r>
        <w:rPr>
          <w:sz w:val="24"/>
          <w:szCs w:val="24"/>
          <w:lang w:val="cs-CZ"/>
        </w:rPr>
        <w:t> osmifinále prohráli 3-</w:t>
      </w:r>
      <w:r w:rsidR="00B00A26">
        <w:rPr>
          <w:sz w:val="24"/>
          <w:szCs w:val="24"/>
          <w:lang w:val="cs-CZ"/>
        </w:rPr>
        <w:t>0</w:t>
      </w:r>
      <w:r>
        <w:rPr>
          <w:sz w:val="24"/>
          <w:szCs w:val="24"/>
          <w:lang w:val="cs-CZ"/>
        </w:rPr>
        <w:t xml:space="preserve"> na utkání s týmem </w:t>
      </w:r>
      <w:r w:rsidR="00B00A26">
        <w:rPr>
          <w:sz w:val="24"/>
          <w:szCs w:val="24"/>
          <w:lang w:val="cs-CZ"/>
        </w:rPr>
        <w:t>Liberce</w:t>
      </w:r>
    </w:p>
    <w:p w:rsidR="009844F8" w:rsidRDefault="009844F8" w:rsidP="009844F8">
      <w:pPr>
        <w:pStyle w:val="Odstavecseseznamem"/>
        <w:numPr>
          <w:ilvl w:val="0"/>
          <w:numId w:val="3"/>
        </w:num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V týmu se vystřídalo </w:t>
      </w:r>
      <w:r w:rsidR="00B00A26">
        <w:rPr>
          <w:sz w:val="24"/>
          <w:szCs w:val="24"/>
          <w:lang w:val="cs-CZ"/>
        </w:rPr>
        <w:t>27</w:t>
      </w:r>
      <w:r>
        <w:rPr>
          <w:sz w:val="24"/>
          <w:szCs w:val="24"/>
          <w:lang w:val="cs-CZ"/>
        </w:rPr>
        <w:t xml:space="preserve"> hráčů</w:t>
      </w:r>
      <w:r w:rsidR="00B00A26">
        <w:rPr>
          <w:sz w:val="24"/>
          <w:szCs w:val="24"/>
          <w:lang w:val="cs-CZ"/>
        </w:rPr>
        <w:t xml:space="preserve"> včetně brankářů</w:t>
      </w:r>
      <w:r>
        <w:rPr>
          <w:sz w:val="24"/>
          <w:szCs w:val="24"/>
          <w:lang w:val="cs-CZ"/>
        </w:rPr>
        <w:t xml:space="preserve">, také zde patřili mezi opory oba brankáři </w:t>
      </w:r>
      <w:r w:rsidR="00B00A26">
        <w:rPr>
          <w:sz w:val="24"/>
          <w:szCs w:val="24"/>
          <w:lang w:val="cs-CZ"/>
        </w:rPr>
        <w:t>Kořenář</w:t>
      </w:r>
      <w:r>
        <w:rPr>
          <w:sz w:val="24"/>
          <w:szCs w:val="24"/>
          <w:lang w:val="cs-CZ"/>
        </w:rPr>
        <w:t xml:space="preserve"> a Brož, mezi obránci hráli prim </w:t>
      </w:r>
      <w:r w:rsidR="00B00A26">
        <w:rPr>
          <w:sz w:val="24"/>
          <w:szCs w:val="24"/>
          <w:lang w:val="cs-CZ"/>
        </w:rPr>
        <w:t xml:space="preserve">Pražák, </w:t>
      </w:r>
      <w:proofErr w:type="spellStart"/>
      <w:r w:rsidR="00B00A26">
        <w:rPr>
          <w:sz w:val="24"/>
          <w:szCs w:val="24"/>
          <w:lang w:val="cs-CZ"/>
        </w:rPr>
        <w:t>Srnský</w:t>
      </w:r>
      <w:proofErr w:type="spellEnd"/>
      <w:r w:rsidR="00B00A26">
        <w:rPr>
          <w:sz w:val="24"/>
          <w:szCs w:val="24"/>
          <w:lang w:val="cs-CZ"/>
        </w:rPr>
        <w:t xml:space="preserve"> a Váňa, </w:t>
      </w:r>
      <w:r>
        <w:rPr>
          <w:sz w:val="24"/>
          <w:szCs w:val="24"/>
          <w:lang w:val="cs-CZ"/>
        </w:rPr>
        <w:t xml:space="preserve">mezi útočníky patřili mezi lídry </w:t>
      </w:r>
      <w:r w:rsidR="00B00A26">
        <w:rPr>
          <w:sz w:val="24"/>
          <w:szCs w:val="24"/>
          <w:lang w:val="cs-CZ"/>
        </w:rPr>
        <w:t xml:space="preserve">Najman, Kousal, </w:t>
      </w:r>
      <w:proofErr w:type="spellStart"/>
      <w:r w:rsidR="00B00A26">
        <w:rPr>
          <w:sz w:val="24"/>
          <w:szCs w:val="24"/>
          <w:lang w:val="cs-CZ"/>
        </w:rPr>
        <w:t>Peschout</w:t>
      </w:r>
      <w:proofErr w:type="spellEnd"/>
      <w:r>
        <w:rPr>
          <w:sz w:val="24"/>
          <w:szCs w:val="24"/>
          <w:lang w:val="cs-CZ"/>
        </w:rPr>
        <w:t xml:space="preserve">, Vala, Ondráček, Kolouch </w:t>
      </w:r>
    </w:p>
    <w:p w:rsidR="009844F8" w:rsidRDefault="009844F8" w:rsidP="009844F8">
      <w:pPr>
        <w:pStyle w:val="Odstavecseseznamem"/>
        <w:numPr>
          <w:ilvl w:val="0"/>
          <w:numId w:val="3"/>
        </w:num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V sezóně 201</w:t>
      </w:r>
      <w:r w:rsidR="00B00A26">
        <w:rPr>
          <w:sz w:val="24"/>
          <w:szCs w:val="24"/>
          <w:lang w:val="cs-CZ"/>
        </w:rPr>
        <w:t>5</w:t>
      </w:r>
      <w:r>
        <w:rPr>
          <w:sz w:val="24"/>
          <w:szCs w:val="24"/>
          <w:lang w:val="cs-CZ"/>
        </w:rPr>
        <w:t>/201</w:t>
      </w:r>
      <w:r w:rsidR="00B00A26">
        <w:rPr>
          <w:sz w:val="24"/>
          <w:szCs w:val="24"/>
          <w:lang w:val="cs-CZ"/>
        </w:rPr>
        <w:t>6</w:t>
      </w:r>
      <w:r>
        <w:rPr>
          <w:sz w:val="24"/>
          <w:szCs w:val="24"/>
          <w:lang w:val="cs-CZ"/>
        </w:rPr>
        <w:t xml:space="preserve"> bojují </w:t>
      </w:r>
      <w:r w:rsidR="00B00A26">
        <w:rPr>
          <w:sz w:val="24"/>
          <w:szCs w:val="24"/>
          <w:lang w:val="cs-CZ"/>
        </w:rPr>
        <w:t xml:space="preserve">zatím </w:t>
      </w:r>
      <w:r>
        <w:rPr>
          <w:sz w:val="24"/>
          <w:szCs w:val="24"/>
          <w:lang w:val="cs-CZ"/>
        </w:rPr>
        <w:t xml:space="preserve">starší dorostenci </w:t>
      </w:r>
      <w:r w:rsidR="00B00A26">
        <w:rPr>
          <w:sz w:val="24"/>
          <w:szCs w:val="24"/>
          <w:lang w:val="cs-CZ"/>
        </w:rPr>
        <w:t>opět o postup do play-</w:t>
      </w:r>
      <w:proofErr w:type="spellStart"/>
      <w:r w:rsidR="00B00A26">
        <w:rPr>
          <w:sz w:val="24"/>
          <w:szCs w:val="24"/>
          <w:lang w:val="cs-CZ"/>
        </w:rPr>
        <w:t>off</w:t>
      </w:r>
      <w:proofErr w:type="spellEnd"/>
      <w:r w:rsidR="00B00A26">
        <w:rPr>
          <w:sz w:val="24"/>
          <w:szCs w:val="24"/>
          <w:lang w:val="cs-CZ"/>
        </w:rPr>
        <w:t xml:space="preserve"> z nadstavbové skupiny „B“, mužstvu patří momentálně postupová 3.příčka.</w:t>
      </w:r>
    </w:p>
    <w:p w:rsidR="00715B3E" w:rsidRDefault="00715B3E" w:rsidP="009844F8">
      <w:pPr>
        <w:pStyle w:val="Odstavecseseznamem"/>
        <w:numPr>
          <w:ilvl w:val="0"/>
          <w:numId w:val="3"/>
        </w:num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Starší dorostenci odehrají cca </w:t>
      </w:r>
      <w:r w:rsidR="00B00A26">
        <w:rPr>
          <w:sz w:val="24"/>
          <w:szCs w:val="24"/>
          <w:lang w:val="cs-CZ"/>
        </w:rPr>
        <w:t>60</w:t>
      </w:r>
      <w:r>
        <w:rPr>
          <w:sz w:val="24"/>
          <w:szCs w:val="24"/>
          <w:lang w:val="cs-CZ"/>
        </w:rPr>
        <w:t xml:space="preserve"> utkání, trénují cca 6xtýdně</w:t>
      </w:r>
    </w:p>
    <w:p w:rsidR="00953025" w:rsidRDefault="00953025" w:rsidP="00953025">
      <w:pPr>
        <w:rPr>
          <w:sz w:val="24"/>
          <w:szCs w:val="24"/>
          <w:lang w:val="cs-CZ"/>
        </w:rPr>
      </w:pPr>
    </w:p>
    <w:p w:rsidR="003F496B" w:rsidRDefault="003F496B" w:rsidP="00953025">
      <w:pPr>
        <w:rPr>
          <w:sz w:val="24"/>
          <w:szCs w:val="24"/>
          <w:lang w:val="cs-CZ"/>
        </w:rPr>
      </w:pPr>
    </w:p>
    <w:p w:rsidR="003F496B" w:rsidRDefault="003F496B" w:rsidP="00953025">
      <w:pPr>
        <w:rPr>
          <w:sz w:val="24"/>
          <w:szCs w:val="24"/>
          <w:lang w:val="cs-CZ"/>
        </w:rPr>
      </w:pPr>
    </w:p>
    <w:p w:rsidR="003F496B" w:rsidRDefault="003F496B" w:rsidP="00953025">
      <w:pPr>
        <w:rPr>
          <w:sz w:val="24"/>
          <w:szCs w:val="24"/>
          <w:lang w:val="cs-CZ"/>
        </w:rPr>
      </w:pPr>
    </w:p>
    <w:p w:rsidR="003F496B" w:rsidRDefault="00597B7A" w:rsidP="00953025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br/>
      </w:r>
    </w:p>
    <w:p w:rsidR="00953025" w:rsidRPr="001D0ED8" w:rsidRDefault="00953025" w:rsidP="00953025">
      <w:pPr>
        <w:rPr>
          <w:b/>
          <w:color w:val="C00000"/>
          <w:sz w:val="24"/>
          <w:szCs w:val="24"/>
          <w:u w:val="single"/>
          <w:lang w:val="cs-CZ"/>
        </w:rPr>
      </w:pPr>
      <w:r w:rsidRPr="001D0ED8">
        <w:rPr>
          <w:b/>
          <w:color w:val="C00000"/>
          <w:sz w:val="24"/>
          <w:szCs w:val="24"/>
          <w:u w:val="single"/>
          <w:lang w:val="cs-CZ"/>
        </w:rPr>
        <w:lastRenderedPageBreak/>
        <w:t>Dukla Jihlava-mládež : mladší dorost A</w:t>
      </w:r>
    </w:p>
    <w:p w:rsidR="00953025" w:rsidRDefault="00953025" w:rsidP="00953025">
      <w:pPr>
        <w:pStyle w:val="Odstavecseseznamem"/>
        <w:numPr>
          <w:ilvl w:val="0"/>
          <w:numId w:val="3"/>
        </w:num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Hráči týmu mladšího dorostu </w:t>
      </w:r>
      <w:r w:rsidR="00715B3E">
        <w:rPr>
          <w:sz w:val="24"/>
          <w:szCs w:val="24"/>
          <w:lang w:val="cs-CZ"/>
        </w:rPr>
        <w:t xml:space="preserve">„A“ </w:t>
      </w:r>
      <w:r>
        <w:rPr>
          <w:sz w:val="24"/>
          <w:szCs w:val="24"/>
          <w:lang w:val="cs-CZ"/>
        </w:rPr>
        <w:t xml:space="preserve">v sezóně </w:t>
      </w:r>
      <w:r w:rsidR="00B00A26">
        <w:rPr>
          <w:sz w:val="24"/>
          <w:szCs w:val="24"/>
          <w:lang w:val="cs-CZ"/>
        </w:rPr>
        <w:t>2014</w:t>
      </w:r>
      <w:r w:rsidR="00715B3E">
        <w:rPr>
          <w:sz w:val="24"/>
          <w:szCs w:val="24"/>
          <w:lang w:val="cs-CZ"/>
        </w:rPr>
        <w:t>/201</w:t>
      </w:r>
      <w:r w:rsidR="00B00A26">
        <w:rPr>
          <w:sz w:val="24"/>
          <w:szCs w:val="24"/>
          <w:lang w:val="cs-CZ"/>
        </w:rPr>
        <w:t>5</w:t>
      </w:r>
      <w:r w:rsidR="00715B3E">
        <w:rPr>
          <w:sz w:val="24"/>
          <w:szCs w:val="24"/>
          <w:lang w:val="cs-CZ"/>
        </w:rPr>
        <w:t xml:space="preserve"> </w:t>
      </w:r>
      <w:r w:rsidR="00B00A26">
        <w:rPr>
          <w:sz w:val="24"/>
          <w:szCs w:val="24"/>
          <w:lang w:val="cs-CZ"/>
        </w:rPr>
        <w:t>postoupili do play-</w:t>
      </w:r>
      <w:proofErr w:type="spellStart"/>
      <w:r w:rsidR="00B00A26">
        <w:rPr>
          <w:sz w:val="24"/>
          <w:szCs w:val="24"/>
          <w:lang w:val="cs-CZ"/>
        </w:rPr>
        <w:t>off</w:t>
      </w:r>
      <w:proofErr w:type="spellEnd"/>
      <w:r w:rsidR="00B00A26">
        <w:rPr>
          <w:sz w:val="24"/>
          <w:szCs w:val="24"/>
          <w:lang w:val="cs-CZ"/>
        </w:rPr>
        <w:t xml:space="preserve"> díky vítězství v nadstavbové „B“ skupině.</w:t>
      </w:r>
    </w:p>
    <w:p w:rsidR="00B00A26" w:rsidRDefault="00B00A26" w:rsidP="00953025">
      <w:pPr>
        <w:pStyle w:val="Odstavecseseznamem"/>
        <w:numPr>
          <w:ilvl w:val="0"/>
          <w:numId w:val="3"/>
        </w:num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Ve čtvrtfinále prohráli 2-0 na zápasy s Kometou Brno.</w:t>
      </w:r>
    </w:p>
    <w:p w:rsidR="00953025" w:rsidRDefault="00956FD9" w:rsidP="00953025">
      <w:pPr>
        <w:pStyle w:val="Odstavecseseznamem"/>
        <w:numPr>
          <w:ilvl w:val="0"/>
          <w:numId w:val="3"/>
        </w:num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V týmu se vystřídalo 30</w:t>
      </w:r>
      <w:r w:rsidR="00953025">
        <w:rPr>
          <w:sz w:val="24"/>
          <w:szCs w:val="24"/>
          <w:lang w:val="cs-CZ"/>
        </w:rPr>
        <w:t xml:space="preserve"> hráčů</w:t>
      </w:r>
      <w:r>
        <w:rPr>
          <w:sz w:val="24"/>
          <w:szCs w:val="24"/>
          <w:lang w:val="cs-CZ"/>
        </w:rPr>
        <w:t xml:space="preserve"> včetně brankářů</w:t>
      </w:r>
      <w:r w:rsidR="00953025">
        <w:rPr>
          <w:sz w:val="24"/>
          <w:szCs w:val="24"/>
          <w:lang w:val="cs-CZ"/>
        </w:rPr>
        <w:t xml:space="preserve">, </w:t>
      </w:r>
      <w:r>
        <w:rPr>
          <w:sz w:val="24"/>
          <w:szCs w:val="24"/>
          <w:lang w:val="cs-CZ"/>
        </w:rPr>
        <w:t xml:space="preserve">velkou oporou byl brankář Škarek, </w:t>
      </w:r>
      <w:r w:rsidR="00953025">
        <w:rPr>
          <w:sz w:val="24"/>
          <w:szCs w:val="24"/>
          <w:lang w:val="cs-CZ"/>
        </w:rPr>
        <w:t xml:space="preserve">mezi obránci kralovali </w:t>
      </w:r>
      <w:r>
        <w:rPr>
          <w:sz w:val="24"/>
          <w:szCs w:val="24"/>
          <w:lang w:val="cs-CZ"/>
        </w:rPr>
        <w:t xml:space="preserve">Mareš, Havelka, Vála a Slabý Petr, </w:t>
      </w:r>
      <w:r w:rsidR="00953025">
        <w:rPr>
          <w:sz w:val="24"/>
          <w:szCs w:val="24"/>
          <w:lang w:val="cs-CZ"/>
        </w:rPr>
        <w:t xml:space="preserve">mezi nejproduktivnější útočníky patřili </w:t>
      </w:r>
      <w:r>
        <w:rPr>
          <w:sz w:val="24"/>
          <w:szCs w:val="24"/>
          <w:lang w:val="cs-CZ"/>
        </w:rPr>
        <w:t>Strnad, Slabý Jiří, Vrátný, Vala, Jindra, Adam</w:t>
      </w:r>
    </w:p>
    <w:p w:rsidR="00953025" w:rsidRDefault="00953025" w:rsidP="00953025">
      <w:pPr>
        <w:pStyle w:val="Odstavecseseznamem"/>
        <w:numPr>
          <w:ilvl w:val="0"/>
          <w:numId w:val="3"/>
        </w:num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V sezóně 201</w:t>
      </w:r>
      <w:r w:rsidR="00956FD9">
        <w:rPr>
          <w:sz w:val="24"/>
          <w:szCs w:val="24"/>
          <w:lang w:val="cs-CZ"/>
        </w:rPr>
        <w:t>5</w:t>
      </w:r>
      <w:r>
        <w:rPr>
          <w:sz w:val="24"/>
          <w:szCs w:val="24"/>
          <w:lang w:val="cs-CZ"/>
        </w:rPr>
        <w:t>/201</w:t>
      </w:r>
      <w:r w:rsidR="00956FD9">
        <w:rPr>
          <w:sz w:val="24"/>
          <w:szCs w:val="24"/>
          <w:lang w:val="cs-CZ"/>
        </w:rPr>
        <w:t>6</w:t>
      </w:r>
      <w:r>
        <w:rPr>
          <w:sz w:val="24"/>
          <w:szCs w:val="24"/>
          <w:lang w:val="cs-CZ"/>
        </w:rPr>
        <w:t xml:space="preserve"> bojují mladší dorostenci </w:t>
      </w:r>
      <w:r w:rsidR="00956FD9">
        <w:rPr>
          <w:sz w:val="24"/>
          <w:szCs w:val="24"/>
          <w:lang w:val="cs-CZ"/>
        </w:rPr>
        <w:t xml:space="preserve">opět </w:t>
      </w:r>
      <w:r>
        <w:rPr>
          <w:sz w:val="24"/>
          <w:szCs w:val="24"/>
          <w:lang w:val="cs-CZ"/>
        </w:rPr>
        <w:t>o postup do play-</w:t>
      </w:r>
      <w:proofErr w:type="spellStart"/>
      <w:r>
        <w:rPr>
          <w:sz w:val="24"/>
          <w:szCs w:val="24"/>
          <w:lang w:val="cs-CZ"/>
        </w:rPr>
        <w:t>off</w:t>
      </w:r>
      <w:proofErr w:type="spellEnd"/>
      <w:r>
        <w:rPr>
          <w:sz w:val="24"/>
          <w:szCs w:val="24"/>
          <w:lang w:val="cs-CZ"/>
        </w:rPr>
        <w:t xml:space="preserve"> z</w:t>
      </w:r>
      <w:r w:rsidR="00956FD9">
        <w:rPr>
          <w:sz w:val="24"/>
          <w:szCs w:val="24"/>
          <w:lang w:val="cs-CZ"/>
        </w:rPr>
        <w:t> nadstavbové „B“ skupiny. Zatím jim patří nepostupová 2.příčka v tabulce.</w:t>
      </w:r>
    </w:p>
    <w:p w:rsidR="00715B3E" w:rsidRDefault="00715B3E" w:rsidP="00953025">
      <w:pPr>
        <w:pStyle w:val="Odstavecseseznamem"/>
        <w:numPr>
          <w:ilvl w:val="0"/>
          <w:numId w:val="3"/>
        </w:num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Mladší dorostenci odehrají cca 50 utkání a trénují cca 5x</w:t>
      </w:r>
      <w:r w:rsidR="00956FD9">
        <w:rPr>
          <w:sz w:val="24"/>
          <w:szCs w:val="24"/>
          <w:lang w:val="cs-CZ"/>
        </w:rPr>
        <w:t>-6x</w:t>
      </w:r>
      <w:r>
        <w:rPr>
          <w:sz w:val="24"/>
          <w:szCs w:val="24"/>
          <w:lang w:val="cs-CZ"/>
        </w:rPr>
        <w:t xml:space="preserve"> týdně</w:t>
      </w:r>
    </w:p>
    <w:p w:rsidR="00953025" w:rsidRDefault="00953025" w:rsidP="00953025">
      <w:pPr>
        <w:rPr>
          <w:sz w:val="24"/>
          <w:szCs w:val="24"/>
          <w:lang w:val="cs-CZ"/>
        </w:rPr>
      </w:pPr>
    </w:p>
    <w:p w:rsidR="00953025" w:rsidRPr="001D0ED8" w:rsidRDefault="00953025" w:rsidP="00953025">
      <w:pPr>
        <w:rPr>
          <w:b/>
          <w:color w:val="C00000"/>
          <w:sz w:val="24"/>
          <w:szCs w:val="24"/>
          <w:u w:val="single"/>
          <w:lang w:val="cs-CZ"/>
        </w:rPr>
      </w:pPr>
      <w:r w:rsidRPr="001D0ED8">
        <w:rPr>
          <w:b/>
          <w:color w:val="C00000"/>
          <w:sz w:val="24"/>
          <w:szCs w:val="24"/>
          <w:u w:val="single"/>
          <w:lang w:val="cs-CZ"/>
        </w:rPr>
        <w:t>Dukla Jihlava-mládež : mladší dorost B</w:t>
      </w:r>
    </w:p>
    <w:p w:rsidR="00953025" w:rsidRPr="00715B3E" w:rsidRDefault="00953025" w:rsidP="00953025">
      <w:pPr>
        <w:pStyle w:val="Odstavecseseznamem"/>
        <w:numPr>
          <w:ilvl w:val="0"/>
          <w:numId w:val="3"/>
        </w:numPr>
        <w:rPr>
          <w:b/>
          <w:sz w:val="24"/>
          <w:szCs w:val="24"/>
          <w:u w:val="single"/>
          <w:lang w:val="cs-CZ"/>
        </w:rPr>
      </w:pPr>
      <w:r>
        <w:rPr>
          <w:sz w:val="24"/>
          <w:szCs w:val="24"/>
          <w:lang w:val="cs-CZ"/>
        </w:rPr>
        <w:t>Hráči týmu mladšího dorostu „B“</w:t>
      </w:r>
      <w:r w:rsidR="00956FD9">
        <w:rPr>
          <w:sz w:val="24"/>
          <w:szCs w:val="24"/>
          <w:lang w:val="cs-CZ"/>
        </w:rPr>
        <w:t xml:space="preserve"> v sezóně 2014/2015</w:t>
      </w:r>
      <w:r>
        <w:rPr>
          <w:sz w:val="24"/>
          <w:szCs w:val="24"/>
          <w:lang w:val="cs-CZ"/>
        </w:rPr>
        <w:t xml:space="preserve"> </w:t>
      </w:r>
      <w:r w:rsidR="00956FD9">
        <w:rPr>
          <w:sz w:val="24"/>
          <w:szCs w:val="24"/>
          <w:lang w:val="cs-CZ"/>
        </w:rPr>
        <w:t>ne</w:t>
      </w:r>
      <w:r>
        <w:rPr>
          <w:sz w:val="24"/>
          <w:szCs w:val="24"/>
          <w:lang w:val="cs-CZ"/>
        </w:rPr>
        <w:t>postoupili ve své skupině</w:t>
      </w:r>
      <w:r w:rsidR="00715B3E">
        <w:rPr>
          <w:sz w:val="24"/>
          <w:szCs w:val="24"/>
          <w:lang w:val="cs-CZ"/>
        </w:rPr>
        <w:t xml:space="preserve"> střed mezi lepších 6 týmů, </w:t>
      </w:r>
      <w:r w:rsidR="00956FD9">
        <w:rPr>
          <w:sz w:val="24"/>
          <w:szCs w:val="24"/>
          <w:lang w:val="cs-CZ"/>
        </w:rPr>
        <w:t>hráli skupinu o udržení a v té obsadili pěkné 2.místo.</w:t>
      </w:r>
    </w:p>
    <w:p w:rsidR="00715B3E" w:rsidRPr="00715B3E" w:rsidRDefault="00715B3E" w:rsidP="00953025">
      <w:pPr>
        <w:pStyle w:val="Odstavecseseznamem"/>
        <w:numPr>
          <w:ilvl w:val="0"/>
          <w:numId w:val="3"/>
        </w:numPr>
        <w:rPr>
          <w:b/>
          <w:sz w:val="24"/>
          <w:szCs w:val="24"/>
          <w:u w:val="single"/>
          <w:lang w:val="cs-CZ"/>
        </w:rPr>
      </w:pPr>
      <w:r>
        <w:rPr>
          <w:sz w:val="24"/>
          <w:szCs w:val="24"/>
          <w:lang w:val="cs-CZ"/>
        </w:rPr>
        <w:t xml:space="preserve">V týmu se vystřídalo </w:t>
      </w:r>
      <w:r w:rsidR="00956FD9">
        <w:rPr>
          <w:sz w:val="24"/>
          <w:szCs w:val="24"/>
          <w:lang w:val="cs-CZ"/>
        </w:rPr>
        <w:t>41</w:t>
      </w:r>
      <w:r>
        <w:rPr>
          <w:sz w:val="24"/>
          <w:szCs w:val="24"/>
          <w:lang w:val="cs-CZ"/>
        </w:rPr>
        <w:t xml:space="preserve"> hráčů</w:t>
      </w:r>
      <w:r w:rsidR="00956FD9">
        <w:rPr>
          <w:sz w:val="24"/>
          <w:szCs w:val="24"/>
          <w:lang w:val="cs-CZ"/>
        </w:rPr>
        <w:t xml:space="preserve"> včetně brankářů</w:t>
      </w:r>
      <w:r>
        <w:rPr>
          <w:sz w:val="24"/>
          <w:szCs w:val="24"/>
          <w:lang w:val="cs-CZ"/>
        </w:rPr>
        <w:t xml:space="preserve">, „B“ slouží především pro hráče mladšího ročníku, aby se lépe vyrovnali s přechodem ze žákovské kategorie do kategorie dorostu, mezi opory patřili hráči Šťastný, </w:t>
      </w:r>
      <w:proofErr w:type="spellStart"/>
      <w:r w:rsidR="00956FD9">
        <w:rPr>
          <w:sz w:val="24"/>
          <w:szCs w:val="24"/>
          <w:lang w:val="cs-CZ"/>
        </w:rPr>
        <w:t>Lepeška</w:t>
      </w:r>
      <w:proofErr w:type="spellEnd"/>
      <w:r w:rsidR="00956FD9">
        <w:rPr>
          <w:sz w:val="24"/>
          <w:szCs w:val="24"/>
          <w:lang w:val="cs-CZ"/>
        </w:rPr>
        <w:t xml:space="preserve">, Kalenda, Zadina, </w:t>
      </w:r>
      <w:proofErr w:type="spellStart"/>
      <w:r w:rsidR="00956FD9">
        <w:rPr>
          <w:sz w:val="24"/>
          <w:szCs w:val="24"/>
          <w:lang w:val="cs-CZ"/>
        </w:rPr>
        <w:t>Lupač</w:t>
      </w:r>
      <w:proofErr w:type="spellEnd"/>
      <w:r w:rsidR="00956FD9">
        <w:rPr>
          <w:sz w:val="24"/>
          <w:szCs w:val="24"/>
          <w:lang w:val="cs-CZ"/>
        </w:rPr>
        <w:t xml:space="preserve">, </w:t>
      </w:r>
      <w:proofErr w:type="spellStart"/>
      <w:r w:rsidR="00956FD9">
        <w:rPr>
          <w:sz w:val="24"/>
          <w:szCs w:val="24"/>
          <w:lang w:val="cs-CZ"/>
        </w:rPr>
        <w:t>Fixa</w:t>
      </w:r>
      <w:proofErr w:type="spellEnd"/>
      <w:r w:rsidR="00956FD9">
        <w:rPr>
          <w:sz w:val="24"/>
          <w:szCs w:val="24"/>
          <w:lang w:val="cs-CZ"/>
        </w:rPr>
        <w:t xml:space="preserve">, </w:t>
      </w:r>
      <w:proofErr w:type="spellStart"/>
      <w:r w:rsidR="00956FD9">
        <w:rPr>
          <w:sz w:val="24"/>
          <w:szCs w:val="24"/>
          <w:lang w:val="cs-CZ"/>
        </w:rPr>
        <w:t>Kardoš</w:t>
      </w:r>
      <w:proofErr w:type="spellEnd"/>
      <w:r w:rsidR="00956FD9">
        <w:rPr>
          <w:sz w:val="24"/>
          <w:szCs w:val="24"/>
          <w:lang w:val="cs-CZ"/>
        </w:rPr>
        <w:t xml:space="preserve">, </w:t>
      </w:r>
      <w:proofErr w:type="spellStart"/>
      <w:r w:rsidR="00956FD9">
        <w:rPr>
          <w:sz w:val="24"/>
          <w:szCs w:val="24"/>
          <w:lang w:val="cs-CZ"/>
        </w:rPr>
        <w:t>Tušer</w:t>
      </w:r>
      <w:proofErr w:type="spellEnd"/>
    </w:p>
    <w:p w:rsidR="00715B3E" w:rsidRPr="00715B3E" w:rsidRDefault="00715B3E" w:rsidP="00953025">
      <w:pPr>
        <w:pStyle w:val="Odstavecseseznamem"/>
        <w:numPr>
          <w:ilvl w:val="0"/>
          <w:numId w:val="3"/>
        </w:numPr>
        <w:rPr>
          <w:b/>
          <w:sz w:val="24"/>
          <w:szCs w:val="24"/>
          <w:u w:val="single"/>
          <w:lang w:val="cs-CZ"/>
        </w:rPr>
      </w:pPr>
      <w:r>
        <w:rPr>
          <w:sz w:val="24"/>
          <w:szCs w:val="24"/>
          <w:lang w:val="cs-CZ"/>
        </w:rPr>
        <w:t>V sezóně 201</w:t>
      </w:r>
      <w:r w:rsidR="00956FD9">
        <w:rPr>
          <w:sz w:val="24"/>
          <w:szCs w:val="24"/>
          <w:lang w:val="cs-CZ"/>
        </w:rPr>
        <w:t>5/2016</w:t>
      </w:r>
      <w:r>
        <w:rPr>
          <w:sz w:val="24"/>
          <w:szCs w:val="24"/>
          <w:lang w:val="cs-CZ"/>
        </w:rPr>
        <w:t xml:space="preserve"> patří týmu mladšího dorostu „B“ zatím </w:t>
      </w:r>
      <w:r w:rsidR="00A1509E">
        <w:rPr>
          <w:sz w:val="24"/>
          <w:szCs w:val="24"/>
          <w:lang w:val="cs-CZ"/>
        </w:rPr>
        <w:t>10</w:t>
      </w:r>
      <w:r>
        <w:rPr>
          <w:sz w:val="24"/>
          <w:szCs w:val="24"/>
          <w:lang w:val="cs-CZ"/>
        </w:rPr>
        <w:t>.místo mezi 1</w:t>
      </w:r>
      <w:r w:rsidR="00A1509E">
        <w:rPr>
          <w:sz w:val="24"/>
          <w:szCs w:val="24"/>
          <w:lang w:val="cs-CZ"/>
        </w:rPr>
        <w:t>2</w:t>
      </w:r>
      <w:r>
        <w:rPr>
          <w:sz w:val="24"/>
          <w:szCs w:val="24"/>
          <w:lang w:val="cs-CZ"/>
        </w:rPr>
        <w:t xml:space="preserve"> </w:t>
      </w:r>
      <w:r w:rsidR="00A1509E">
        <w:rPr>
          <w:sz w:val="24"/>
          <w:szCs w:val="24"/>
          <w:lang w:val="cs-CZ"/>
        </w:rPr>
        <w:t>mužstvy.</w:t>
      </w:r>
    </w:p>
    <w:p w:rsidR="00715B3E" w:rsidRPr="00715B3E" w:rsidRDefault="00715B3E" w:rsidP="00953025">
      <w:pPr>
        <w:pStyle w:val="Odstavecseseznamem"/>
        <w:numPr>
          <w:ilvl w:val="0"/>
          <w:numId w:val="3"/>
        </w:numPr>
        <w:rPr>
          <w:b/>
          <w:sz w:val="24"/>
          <w:szCs w:val="24"/>
          <w:u w:val="single"/>
          <w:lang w:val="cs-CZ"/>
        </w:rPr>
      </w:pPr>
      <w:r>
        <w:rPr>
          <w:sz w:val="24"/>
          <w:szCs w:val="24"/>
          <w:lang w:val="cs-CZ"/>
        </w:rPr>
        <w:t>Mladší dorostenci „B“ odehrají cca 40 utkání, trénují cca 4x týdně</w:t>
      </w:r>
    </w:p>
    <w:p w:rsidR="00715B3E" w:rsidRDefault="00715B3E" w:rsidP="00715B3E">
      <w:pPr>
        <w:rPr>
          <w:b/>
          <w:sz w:val="24"/>
          <w:szCs w:val="24"/>
          <w:u w:val="single"/>
          <w:lang w:val="cs-CZ"/>
        </w:rPr>
      </w:pPr>
    </w:p>
    <w:p w:rsidR="00715B3E" w:rsidRPr="001D0ED8" w:rsidRDefault="00715B3E" w:rsidP="00715B3E">
      <w:pPr>
        <w:rPr>
          <w:b/>
          <w:color w:val="C00000"/>
          <w:sz w:val="24"/>
          <w:szCs w:val="24"/>
          <w:u w:val="single"/>
          <w:lang w:val="cs-CZ"/>
        </w:rPr>
      </w:pPr>
      <w:r w:rsidRPr="001D0ED8">
        <w:rPr>
          <w:b/>
          <w:color w:val="C00000"/>
          <w:sz w:val="24"/>
          <w:szCs w:val="24"/>
          <w:u w:val="single"/>
          <w:lang w:val="cs-CZ"/>
        </w:rPr>
        <w:t xml:space="preserve">Dukla Jihlava-mládež : </w:t>
      </w:r>
      <w:r w:rsidR="000A2C4E" w:rsidRPr="001D0ED8">
        <w:rPr>
          <w:b/>
          <w:color w:val="C00000"/>
          <w:sz w:val="24"/>
          <w:szCs w:val="24"/>
          <w:u w:val="single"/>
          <w:lang w:val="cs-CZ"/>
        </w:rPr>
        <w:t>starší žáci A</w:t>
      </w:r>
    </w:p>
    <w:p w:rsidR="000A2C4E" w:rsidRDefault="000A2C4E" w:rsidP="000A2C4E">
      <w:pPr>
        <w:pStyle w:val="Odstavecseseznamem"/>
        <w:numPr>
          <w:ilvl w:val="0"/>
          <w:numId w:val="3"/>
        </w:numPr>
        <w:rPr>
          <w:sz w:val="24"/>
          <w:szCs w:val="24"/>
          <w:lang w:val="cs-CZ"/>
        </w:rPr>
      </w:pPr>
      <w:r w:rsidRPr="000A2C4E">
        <w:rPr>
          <w:sz w:val="24"/>
          <w:szCs w:val="24"/>
          <w:lang w:val="cs-CZ"/>
        </w:rPr>
        <w:t xml:space="preserve">V sezóně </w:t>
      </w:r>
      <w:r>
        <w:rPr>
          <w:sz w:val="24"/>
          <w:szCs w:val="24"/>
          <w:lang w:val="cs-CZ"/>
        </w:rPr>
        <w:t>201</w:t>
      </w:r>
      <w:r w:rsidR="00A1509E">
        <w:rPr>
          <w:sz w:val="24"/>
          <w:szCs w:val="24"/>
          <w:lang w:val="cs-CZ"/>
        </w:rPr>
        <w:t>4</w:t>
      </w:r>
      <w:r>
        <w:rPr>
          <w:sz w:val="24"/>
          <w:szCs w:val="24"/>
          <w:lang w:val="cs-CZ"/>
        </w:rPr>
        <w:t>/201</w:t>
      </w:r>
      <w:r w:rsidR="00A1509E">
        <w:rPr>
          <w:sz w:val="24"/>
          <w:szCs w:val="24"/>
          <w:lang w:val="cs-CZ"/>
        </w:rPr>
        <w:t>5</w:t>
      </w:r>
      <w:r w:rsidR="00784074">
        <w:rPr>
          <w:sz w:val="24"/>
          <w:szCs w:val="24"/>
          <w:lang w:val="cs-CZ"/>
        </w:rPr>
        <w:t xml:space="preserve"> zakončili hráči ročníku 2001 soutěž na 2.</w:t>
      </w:r>
      <w:r>
        <w:rPr>
          <w:sz w:val="24"/>
          <w:szCs w:val="24"/>
          <w:lang w:val="cs-CZ"/>
        </w:rPr>
        <w:t xml:space="preserve"> místě ve své skupině D, v týmu nastoupilo celkem 24 hráčů, mezi opory patřili hráči  Najman, Chaloupek</w:t>
      </w:r>
      <w:r w:rsidR="00784074">
        <w:rPr>
          <w:sz w:val="24"/>
          <w:szCs w:val="24"/>
          <w:lang w:val="cs-CZ"/>
        </w:rPr>
        <w:t xml:space="preserve">, Brož V., Homola, </w:t>
      </w:r>
      <w:proofErr w:type="spellStart"/>
      <w:r w:rsidR="00784074">
        <w:rPr>
          <w:sz w:val="24"/>
          <w:szCs w:val="24"/>
          <w:lang w:val="cs-CZ"/>
        </w:rPr>
        <w:t>Rašín</w:t>
      </w:r>
      <w:proofErr w:type="spellEnd"/>
      <w:r w:rsidR="00784074">
        <w:rPr>
          <w:sz w:val="24"/>
          <w:szCs w:val="24"/>
          <w:lang w:val="cs-CZ"/>
        </w:rPr>
        <w:t xml:space="preserve">, Chlubna, </w:t>
      </w:r>
      <w:proofErr w:type="spellStart"/>
      <w:r w:rsidR="00784074">
        <w:rPr>
          <w:sz w:val="24"/>
          <w:szCs w:val="24"/>
          <w:lang w:val="cs-CZ"/>
        </w:rPr>
        <w:t>Kaltounková</w:t>
      </w:r>
      <w:proofErr w:type="spellEnd"/>
    </w:p>
    <w:p w:rsidR="000A2C4E" w:rsidRDefault="000A2C4E" w:rsidP="000A2C4E">
      <w:pPr>
        <w:pStyle w:val="Odstavecseseznamem"/>
        <w:numPr>
          <w:ilvl w:val="0"/>
          <w:numId w:val="3"/>
        </w:num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SŽA odehráli cca 45 utkání, trénovali cca 4x týdně</w:t>
      </w:r>
    </w:p>
    <w:p w:rsidR="000A2C4E" w:rsidRDefault="000A2C4E" w:rsidP="000A2C4E">
      <w:pPr>
        <w:pStyle w:val="Odstavecseseznamem"/>
        <w:numPr>
          <w:ilvl w:val="0"/>
          <w:numId w:val="3"/>
        </w:num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V sezóně 201</w:t>
      </w:r>
      <w:r w:rsidR="00784074">
        <w:rPr>
          <w:sz w:val="24"/>
          <w:szCs w:val="24"/>
          <w:lang w:val="cs-CZ"/>
        </w:rPr>
        <w:t>5</w:t>
      </w:r>
      <w:r>
        <w:rPr>
          <w:sz w:val="24"/>
          <w:szCs w:val="24"/>
          <w:lang w:val="cs-CZ"/>
        </w:rPr>
        <w:t>/201</w:t>
      </w:r>
      <w:r w:rsidR="00784074">
        <w:rPr>
          <w:sz w:val="24"/>
          <w:szCs w:val="24"/>
          <w:lang w:val="cs-CZ"/>
        </w:rPr>
        <w:t>6</w:t>
      </w:r>
      <w:r>
        <w:rPr>
          <w:sz w:val="24"/>
          <w:szCs w:val="24"/>
          <w:lang w:val="cs-CZ"/>
        </w:rPr>
        <w:t xml:space="preserve"> bojují  hráči ročníku 200</w:t>
      </w:r>
      <w:r w:rsidR="00784074">
        <w:rPr>
          <w:sz w:val="24"/>
          <w:szCs w:val="24"/>
          <w:lang w:val="cs-CZ"/>
        </w:rPr>
        <w:t>2</w:t>
      </w:r>
      <w:r>
        <w:rPr>
          <w:sz w:val="24"/>
          <w:szCs w:val="24"/>
          <w:lang w:val="cs-CZ"/>
        </w:rPr>
        <w:t xml:space="preserve"> zatím na </w:t>
      </w:r>
      <w:r w:rsidR="00784074">
        <w:rPr>
          <w:sz w:val="24"/>
          <w:szCs w:val="24"/>
          <w:lang w:val="cs-CZ"/>
        </w:rPr>
        <w:t>5</w:t>
      </w:r>
      <w:r>
        <w:rPr>
          <w:sz w:val="24"/>
          <w:szCs w:val="24"/>
          <w:lang w:val="cs-CZ"/>
        </w:rPr>
        <w:t xml:space="preserve">.místě ve      </w:t>
      </w:r>
    </w:p>
    <w:p w:rsidR="000A2C4E" w:rsidRDefault="000A2C4E" w:rsidP="000A2C4E">
      <w:pPr>
        <w:pStyle w:val="Odstavecseseznamem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skupině D</w:t>
      </w:r>
    </w:p>
    <w:p w:rsidR="000A2C4E" w:rsidRPr="001D0ED8" w:rsidRDefault="000A2C4E" w:rsidP="000A2C4E">
      <w:pPr>
        <w:rPr>
          <w:b/>
          <w:color w:val="C00000"/>
          <w:sz w:val="24"/>
          <w:szCs w:val="24"/>
          <w:u w:val="single"/>
          <w:lang w:val="cs-CZ"/>
        </w:rPr>
      </w:pPr>
      <w:r w:rsidRPr="001D0ED8">
        <w:rPr>
          <w:b/>
          <w:color w:val="C00000"/>
          <w:sz w:val="24"/>
          <w:szCs w:val="24"/>
          <w:u w:val="single"/>
          <w:lang w:val="cs-CZ"/>
        </w:rPr>
        <w:lastRenderedPageBreak/>
        <w:t>Dukla Jihlava-mládež : starší žáci B</w:t>
      </w:r>
    </w:p>
    <w:p w:rsidR="000A2C4E" w:rsidRPr="00496D5B" w:rsidRDefault="000A2C4E" w:rsidP="000A2C4E">
      <w:pPr>
        <w:pStyle w:val="Odstavecseseznamem"/>
        <w:numPr>
          <w:ilvl w:val="0"/>
          <w:numId w:val="3"/>
        </w:numPr>
        <w:rPr>
          <w:b/>
          <w:sz w:val="24"/>
          <w:szCs w:val="24"/>
          <w:u w:val="single"/>
          <w:lang w:val="cs-CZ"/>
        </w:rPr>
      </w:pPr>
      <w:r>
        <w:rPr>
          <w:sz w:val="24"/>
          <w:szCs w:val="24"/>
          <w:lang w:val="cs-CZ"/>
        </w:rPr>
        <w:t>V sezóně 201</w:t>
      </w:r>
      <w:r w:rsidR="00784074">
        <w:rPr>
          <w:sz w:val="24"/>
          <w:szCs w:val="24"/>
          <w:lang w:val="cs-CZ"/>
        </w:rPr>
        <w:t>4</w:t>
      </w:r>
      <w:r>
        <w:rPr>
          <w:sz w:val="24"/>
          <w:szCs w:val="24"/>
          <w:lang w:val="cs-CZ"/>
        </w:rPr>
        <w:t>/201</w:t>
      </w:r>
      <w:r w:rsidR="00784074">
        <w:rPr>
          <w:sz w:val="24"/>
          <w:szCs w:val="24"/>
          <w:lang w:val="cs-CZ"/>
        </w:rPr>
        <w:t>5</w:t>
      </w:r>
      <w:r>
        <w:rPr>
          <w:sz w:val="24"/>
          <w:szCs w:val="24"/>
          <w:lang w:val="cs-CZ"/>
        </w:rPr>
        <w:t xml:space="preserve"> zakončili hráči ročníku 200</w:t>
      </w:r>
      <w:r w:rsidR="00784074">
        <w:rPr>
          <w:sz w:val="24"/>
          <w:szCs w:val="24"/>
          <w:lang w:val="cs-CZ"/>
        </w:rPr>
        <w:t>2</w:t>
      </w:r>
      <w:r>
        <w:rPr>
          <w:sz w:val="24"/>
          <w:szCs w:val="24"/>
          <w:lang w:val="cs-CZ"/>
        </w:rPr>
        <w:t xml:space="preserve"> soutěž na </w:t>
      </w:r>
      <w:r w:rsidR="00784074">
        <w:rPr>
          <w:sz w:val="24"/>
          <w:szCs w:val="24"/>
          <w:lang w:val="cs-CZ"/>
        </w:rPr>
        <w:t>8</w:t>
      </w:r>
      <w:r>
        <w:rPr>
          <w:sz w:val="24"/>
          <w:szCs w:val="24"/>
          <w:lang w:val="cs-CZ"/>
        </w:rPr>
        <w:t>.místě ve finálové skupině (společná pro Kraj Vysočina a Pardubický kraj)</w:t>
      </w:r>
      <w:r w:rsidR="00496D5B">
        <w:rPr>
          <w:sz w:val="24"/>
          <w:szCs w:val="24"/>
          <w:lang w:val="cs-CZ"/>
        </w:rPr>
        <w:t xml:space="preserve">, v týmu nastoupilo </w:t>
      </w:r>
      <w:r w:rsidR="00784074">
        <w:rPr>
          <w:sz w:val="24"/>
          <w:szCs w:val="24"/>
          <w:lang w:val="cs-CZ"/>
        </w:rPr>
        <w:t>2</w:t>
      </w:r>
      <w:r w:rsidR="00496D5B">
        <w:rPr>
          <w:sz w:val="24"/>
          <w:szCs w:val="24"/>
          <w:lang w:val="cs-CZ"/>
        </w:rPr>
        <w:t>8 hráčů</w:t>
      </w:r>
      <w:r w:rsidR="00784074">
        <w:rPr>
          <w:sz w:val="24"/>
          <w:szCs w:val="24"/>
          <w:lang w:val="cs-CZ"/>
        </w:rPr>
        <w:t xml:space="preserve"> včetně brankářů</w:t>
      </w:r>
      <w:r w:rsidR="00496D5B">
        <w:rPr>
          <w:sz w:val="24"/>
          <w:szCs w:val="24"/>
          <w:lang w:val="cs-CZ"/>
        </w:rPr>
        <w:t>, mezi nejlepší patřili Brož</w:t>
      </w:r>
      <w:r w:rsidR="00784074">
        <w:rPr>
          <w:sz w:val="24"/>
          <w:szCs w:val="24"/>
          <w:lang w:val="cs-CZ"/>
        </w:rPr>
        <w:t xml:space="preserve"> P.</w:t>
      </w:r>
      <w:r w:rsidR="00496D5B">
        <w:rPr>
          <w:sz w:val="24"/>
          <w:szCs w:val="24"/>
          <w:lang w:val="cs-CZ"/>
        </w:rPr>
        <w:t xml:space="preserve">, </w:t>
      </w:r>
      <w:r w:rsidR="00784074">
        <w:rPr>
          <w:sz w:val="24"/>
          <w:szCs w:val="24"/>
          <w:lang w:val="cs-CZ"/>
        </w:rPr>
        <w:t>Havel, Racek, Machovský, Nosek.</w:t>
      </w:r>
    </w:p>
    <w:p w:rsidR="00496D5B" w:rsidRPr="00496D5B" w:rsidRDefault="00496D5B" w:rsidP="000A2C4E">
      <w:pPr>
        <w:pStyle w:val="Odstavecseseznamem"/>
        <w:numPr>
          <w:ilvl w:val="0"/>
          <w:numId w:val="3"/>
        </w:numPr>
        <w:rPr>
          <w:b/>
          <w:sz w:val="24"/>
          <w:szCs w:val="24"/>
          <w:u w:val="single"/>
          <w:lang w:val="cs-CZ"/>
        </w:rPr>
      </w:pPr>
      <w:r>
        <w:rPr>
          <w:sz w:val="24"/>
          <w:szCs w:val="24"/>
          <w:lang w:val="cs-CZ"/>
        </w:rPr>
        <w:t>SŽB odehráli cca 40 utkání, trénovali cca 4x týdně</w:t>
      </w:r>
      <w:r w:rsidR="00784074">
        <w:rPr>
          <w:sz w:val="24"/>
          <w:szCs w:val="24"/>
          <w:lang w:val="cs-CZ"/>
        </w:rPr>
        <w:t>.</w:t>
      </w:r>
    </w:p>
    <w:p w:rsidR="00496D5B" w:rsidRPr="003F496B" w:rsidRDefault="00496D5B" w:rsidP="000A2C4E">
      <w:pPr>
        <w:pStyle w:val="Odstavecseseznamem"/>
        <w:numPr>
          <w:ilvl w:val="0"/>
          <w:numId w:val="3"/>
        </w:numPr>
        <w:rPr>
          <w:b/>
          <w:sz w:val="24"/>
          <w:szCs w:val="24"/>
          <w:u w:val="single"/>
          <w:lang w:val="cs-CZ"/>
        </w:rPr>
      </w:pPr>
      <w:r>
        <w:rPr>
          <w:sz w:val="24"/>
          <w:szCs w:val="24"/>
          <w:lang w:val="cs-CZ"/>
        </w:rPr>
        <w:t>V sezóně 201</w:t>
      </w:r>
      <w:r w:rsidR="00784074">
        <w:rPr>
          <w:sz w:val="24"/>
          <w:szCs w:val="24"/>
          <w:lang w:val="cs-CZ"/>
        </w:rPr>
        <w:t>5/2016</w:t>
      </w:r>
      <w:r>
        <w:rPr>
          <w:sz w:val="24"/>
          <w:szCs w:val="24"/>
          <w:lang w:val="cs-CZ"/>
        </w:rPr>
        <w:t xml:space="preserve"> bojují hráči ročníku 200</w:t>
      </w:r>
      <w:r w:rsidR="00784074">
        <w:rPr>
          <w:sz w:val="24"/>
          <w:szCs w:val="24"/>
          <w:lang w:val="cs-CZ"/>
        </w:rPr>
        <w:t>3</w:t>
      </w:r>
      <w:r>
        <w:rPr>
          <w:sz w:val="24"/>
          <w:szCs w:val="24"/>
          <w:lang w:val="cs-CZ"/>
        </w:rPr>
        <w:t xml:space="preserve"> zatím na </w:t>
      </w:r>
      <w:r w:rsidR="00784074">
        <w:rPr>
          <w:sz w:val="24"/>
          <w:szCs w:val="24"/>
          <w:lang w:val="cs-CZ"/>
        </w:rPr>
        <w:t>1</w:t>
      </w:r>
      <w:r>
        <w:rPr>
          <w:sz w:val="24"/>
          <w:szCs w:val="24"/>
          <w:lang w:val="cs-CZ"/>
        </w:rPr>
        <w:t>.místě ve finálové skupině</w:t>
      </w:r>
      <w:r w:rsidR="00784074">
        <w:rPr>
          <w:sz w:val="24"/>
          <w:szCs w:val="24"/>
          <w:lang w:val="cs-CZ"/>
        </w:rPr>
        <w:t>.</w:t>
      </w:r>
    </w:p>
    <w:p w:rsidR="003F496B" w:rsidRPr="00496D5B" w:rsidRDefault="003F496B" w:rsidP="003F496B">
      <w:pPr>
        <w:pStyle w:val="Odstavecseseznamem"/>
        <w:rPr>
          <w:b/>
          <w:sz w:val="24"/>
          <w:szCs w:val="24"/>
          <w:u w:val="single"/>
          <w:lang w:val="cs-CZ"/>
        </w:rPr>
      </w:pPr>
    </w:p>
    <w:p w:rsidR="00496D5B" w:rsidRPr="00496D5B" w:rsidRDefault="00496D5B" w:rsidP="00496D5B">
      <w:pPr>
        <w:pStyle w:val="Odstavecseseznamem"/>
        <w:rPr>
          <w:b/>
          <w:sz w:val="24"/>
          <w:szCs w:val="24"/>
          <w:u w:val="single"/>
          <w:lang w:val="cs-CZ"/>
        </w:rPr>
      </w:pPr>
    </w:p>
    <w:p w:rsidR="00496D5B" w:rsidRPr="001D0ED8" w:rsidRDefault="00496D5B" w:rsidP="00496D5B">
      <w:pPr>
        <w:rPr>
          <w:b/>
          <w:color w:val="C00000"/>
          <w:sz w:val="24"/>
          <w:szCs w:val="24"/>
          <w:u w:val="single"/>
          <w:lang w:val="cs-CZ"/>
        </w:rPr>
      </w:pPr>
      <w:r w:rsidRPr="001D0ED8">
        <w:rPr>
          <w:b/>
          <w:color w:val="C00000"/>
          <w:sz w:val="24"/>
          <w:szCs w:val="24"/>
          <w:u w:val="single"/>
          <w:lang w:val="cs-CZ"/>
        </w:rPr>
        <w:t>Dukla Jihlava-mládež : mladší žáci A</w:t>
      </w:r>
    </w:p>
    <w:p w:rsidR="00496D5B" w:rsidRPr="00496D5B" w:rsidRDefault="00496D5B" w:rsidP="00496D5B">
      <w:pPr>
        <w:pStyle w:val="Odstavecseseznamem"/>
        <w:numPr>
          <w:ilvl w:val="0"/>
          <w:numId w:val="3"/>
        </w:numPr>
        <w:rPr>
          <w:b/>
          <w:sz w:val="24"/>
          <w:szCs w:val="24"/>
          <w:u w:val="single"/>
          <w:lang w:val="cs-CZ"/>
        </w:rPr>
      </w:pPr>
      <w:r>
        <w:rPr>
          <w:sz w:val="24"/>
          <w:szCs w:val="24"/>
          <w:lang w:val="cs-CZ"/>
        </w:rPr>
        <w:t>V sezóně 201</w:t>
      </w:r>
      <w:r w:rsidR="00784074">
        <w:rPr>
          <w:sz w:val="24"/>
          <w:szCs w:val="24"/>
          <w:lang w:val="cs-CZ"/>
        </w:rPr>
        <w:t>4</w:t>
      </w:r>
      <w:r>
        <w:rPr>
          <w:sz w:val="24"/>
          <w:szCs w:val="24"/>
          <w:lang w:val="cs-CZ"/>
        </w:rPr>
        <w:t>/201</w:t>
      </w:r>
      <w:r w:rsidR="00784074">
        <w:rPr>
          <w:sz w:val="24"/>
          <w:szCs w:val="24"/>
          <w:lang w:val="cs-CZ"/>
        </w:rPr>
        <w:t>5</w:t>
      </w:r>
      <w:r>
        <w:rPr>
          <w:sz w:val="24"/>
          <w:szCs w:val="24"/>
          <w:lang w:val="cs-CZ"/>
        </w:rPr>
        <w:t xml:space="preserve"> zakončili hráči ročníku 200</w:t>
      </w:r>
      <w:r w:rsidR="00784074">
        <w:rPr>
          <w:sz w:val="24"/>
          <w:szCs w:val="24"/>
          <w:lang w:val="cs-CZ"/>
        </w:rPr>
        <w:t>3</w:t>
      </w:r>
      <w:r>
        <w:rPr>
          <w:sz w:val="24"/>
          <w:szCs w:val="24"/>
          <w:lang w:val="cs-CZ"/>
        </w:rPr>
        <w:t xml:space="preserve"> soutěž na </w:t>
      </w:r>
      <w:r w:rsidR="00784074">
        <w:rPr>
          <w:sz w:val="24"/>
          <w:szCs w:val="24"/>
          <w:lang w:val="cs-CZ"/>
        </w:rPr>
        <w:t>2</w:t>
      </w:r>
      <w:r>
        <w:rPr>
          <w:sz w:val="24"/>
          <w:szCs w:val="24"/>
          <w:lang w:val="cs-CZ"/>
        </w:rPr>
        <w:t>.místě ve své skupině D, v týmu nastoupilo celkem 2</w:t>
      </w:r>
      <w:r w:rsidR="00784074">
        <w:rPr>
          <w:sz w:val="24"/>
          <w:szCs w:val="24"/>
          <w:lang w:val="cs-CZ"/>
        </w:rPr>
        <w:t>1</w:t>
      </w:r>
      <w:r>
        <w:rPr>
          <w:sz w:val="24"/>
          <w:szCs w:val="24"/>
          <w:lang w:val="cs-CZ"/>
        </w:rPr>
        <w:t xml:space="preserve"> hráčů</w:t>
      </w:r>
      <w:r w:rsidR="00784074">
        <w:rPr>
          <w:sz w:val="24"/>
          <w:szCs w:val="24"/>
          <w:lang w:val="cs-CZ"/>
        </w:rPr>
        <w:t xml:space="preserve"> včetně brankářů</w:t>
      </w:r>
      <w:r>
        <w:rPr>
          <w:sz w:val="24"/>
          <w:szCs w:val="24"/>
          <w:lang w:val="cs-CZ"/>
        </w:rPr>
        <w:t>, mezi opory patřili hráči Menšík</w:t>
      </w:r>
      <w:r w:rsidR="00784074">
        <w:rPr>
          <w:sz w:val="24"/>
          <w:szCs w:val="24"/>
          <w:lang w:val="cs-CZ"/>
        </w:rPr>
        <w:t xml:space="preserve">, </w:t>
      </w:r>
      <w:proofErr w:type="spellStart"/>
      <w:r w:rsidR="00784074">
        <w:rPr>
          <w:sz w:val="24"/>
          <w:szCs w:val="24"/>
          <w:lang w:val="cs-CZ"/>
        </w:rPr>
        <w:t>Maláč</w:t>
      </w:r>
      <w:proofErr w:type="spellEnd"/>
      <w:r w:rsidR="00784074">
        <w:rPr>
          <w:sz w:val="24"/>
          <w:szCs w:val="24"/>
          <w:lang w:val="cs-CZ"/>
        </w:rPr>
        <w:t xml:space="preserve">, </w:t>
      </w:r>
      <w:r w:rsidR="00E3087B">
        <w:rPr>
          <w:sz w:val="24"/>
          <w:szCs w:val="24"/>
          <w:lang w:val="cs-CZ"/>
        </w:rPr>
        <w:t xml:space="preserve">Mlejnek, </w:t>
      </w:r>
      <w:proofErr w:type="spellStart"/>
      <w:r w:rsidR="00E3087B">
        <w:rPr>
          <w:sz w:val="24"/>
          <w:szCs w:val="24"/>
          <w:lang w:val="cs-CZ"/>
        </w:rPr>
        <w:t>Polodna</w:t>
      </w:r>
      <w:proofErr w:type="spellEnd"/>
      <w:r w:rsidR="00E3087B">
        <w:rPr>
          <w:sz w:val="24"/>
          <w:szCs w:val="24"/>
          <w:lang w:val="cs-CZ"/>
        </w:rPr>
        <w:t>, Chvátal, Moravec</w:t>
      </w:r>
    </w:p>
    <w:p w:rsidR="00496D5B" w:rsidRPr="00496D5B" w:rsidRDefault="00496D5B" w:rsidP="00496D5B">
      <w:pPr>
        <w:pStyle w:val="Odstavecseseznamem"/>
        <w:numPr>
          <w:ilvl w:val="0"/>
          <w:numId w:val="3"/>
        </w:numPr>
        <w:rPr>
          <w:b/>
          <w:sz w:val="24"/>
          <w:szCs w:val="24"/>
          <w:u w:val="single"/>
          <w:lang w:val="cs-CZ"/>
        </w:rPr>
      </w:pPr>
      <w:r>
        <w:rPr>
          <w:sz w:val="24"/>
          <w:szCs w:val="24"/>
          <w:lang w:val="cs-CZ"/>
        </w:rPr>
        <w:t>MŽA odehráli cca 40 utkání, trénovali cca 4x týdně</w:t>
      </w:r>
    </w:p>
    <w:p w:rsidR="00496D5B" w:rsidRPr="00E3087B" w:rsidRDefault="00496D5B" w:rsidP="00496D5B">
      <w:pPr>
        <w:pStyle w:val="Odstavecseseznamem"/>
        <w:numPr>
          <w:ilvl w:val="0"/>
          <w:numId w:val="3"/>
        </w:numPr>
        <w:rPr>
          <w:b/>
          <w:sz w:val="24"/>
          <w:szCs w:val="24"/>
          <w:u w:val="single"/>
          <w:lang w:val="cs-CZ"/>
        </w:rPr>
      </w:pPr>
      <w:r>
        <w:rPr>
          <w:sz w:val="24"/>
          <w:szCs w:val="24"/>
          <w:lang w:val="cs-CZ"/>
        </w:rPr>
        <w:t>V sezóně 201</w:t>
      </w:r>
      <w:r w:rsidR="00E3087B">
        <w:rPr>
          <w:sz w:val="24"/>
          <w:szCs w:val="24"/>
          <w:lang w:val="cs-CZ"/>
        </w:rPr>
        <w:t>5</w:t>
      </w:r>
      <w:r>
        <w:rPr>
          <w:sz w:val="24"/>
          <w:szCs w:val="24"/>
          <w:lang w:val="cs-CZ"/>
        </w:rPr>
        <w:t>/201</w:t>
      </w:r>
      <w:r w:rsidR="00E3087B">
        <w:rPr>
          <w:sz w:val="24"/>
          <w:szCs w:val="24"/>
          <w:lang w:val="cs-CZ"/>
        </w:rPr>
        <w:t>6</w:t>
      </w:r>
      <w:r>
        <w:rPr>
          <w:sz w:val="24"/>
          <w:szCs w:val="24"/>
          <w:lang w:val="cs-CZ"/>
        </w:rPr>
        <w:t xml:space="preserve"> bojují hráči ročníku 200</w:t>
      </w:r>
      <w:r w:rsidR="00E3087B">
        <w:rPr>
          <w:sz w:val="24"/>
          <w:szCs w:val="24"/>
          <w:lang w:val="cs-CZ"/>
        </w:rPr>
        <w:t>4</w:t>
      </w:r>
      <w:r>
        <w:rPr>
          <w:sz w:val="24"/>
          <w:szCs w:val="24"/>
          <w:lang w:val="cs-CZ"/>
        </w:rPr>
        <w:t xml:space="preserve"> zatím na </w:t>
      </w:r>
      <w:r w:rsidR="00E3087B">
        <w:rPr>
          <w:sz w:val="24"/>
          <w:szCs w:val="24"/>
          <w:lang w:val="cs-CZ"/>
        </w:rPr>
        <w:t>1</w:t>
      </w:r>
      <w:r>
        <w:rPr>
          <w:sz w:val="24"/>
          <w:szCs w:val="24"/>
          <w:lang w:val="cs-CZ"/>
        </w:rPr>
        <w:t>.místě ve své skupině D</w:t>
      </w:r>
    </w:p>
    <w:p w:rsidR="00E3087B" w:rsidRDefault="00E3087B" w:rsidP="003F496B">
      <w:pPr>
        <w:pStyle w:val="Odstavecseseznamem"/>
        <w:rPr>
          <w:b/>
          <w:sz w:val="24"/>
          <w:szCs w:val="24"/>
          <w:u w:val="single"/>
          <w:lang w:val="cs-CZ"/>
        </w:rPr>
      </w:pPr>
    </w:p>
    <w:p w:rsidR="003F496B" w:rsidRPr="00FC0EEA" w:rsidRDefault="003F496B" w:rsidP="003F496B">
      <w:pPr>
        <w:pStyle w:val="Odstavecseseznamem"/>
        <w:rPr>
          <w:b/>
          <w:sz w:val="24"/>
          <w:szCs w:val="24"/>
          <w:u w:val="single"/>
          <w:lang w:val="cs-CZ"/>
        </w:rPr>
      </w:pPr>
    </w:p>
    <w:p w:rsidR="00FC0EEA" w:rsidRPr="001D0ED8" w:rsidRDefault="00FC0EEA" w:rsidP="00FC0EEA">
      <w:pPr>
        <w:rPr>
          <w:b/>
          <w:color w:val="C00000"/>
          <w:sz w:val="24"/>
          <w:szCs w:val="24"/>
          <w:u w:val="single"/>
          <w:lang w:val="cs-CZ"/>
        </w:rPr>
      </w:pPr>
      <w:r w:rsidRPr="001D0ED8">
        <w:rPr>
          <w:b/>
          <w:color w:val="C00000"/>
          <w:sz w:val="24"/>
          <w:szCs w:val="24"/>
          <w:u w:val="single"/>
          <w:lang w:val="cs-CZ"/>
        </w:rPr>
        <w:t>Dukla Jihlava-mládež : mladší žáci B</w:t>
      </w:r>
    </w:p>
    <w:p w:rsidR="00205F91" w:rsidRPr="00496D5B" w:rsidRDefault="00205F91" w:rsidP="00205F91">
      <w:pPr>
        <w:pStyle w:val="Odstavecseseznamem"/>
        <w:numPr>
          <w:ilvl w:val="0"/>
          <w:numId w:val="3"/>
        </w:numPr>
        <w:rPr>
          <w:b/>
          <w:sz w:val="24"/>
          <w:szCs w:val="24"/>
          <w:u w:val="single"/>
          <w:lang w:val="cs-CZ"/>
        </w:rPr>
      </w:pPr>
      <w:r>
        <w:rPr>
          <w:sz w:val="24"/>
          <w:szCs w:val="24"/>
          <w:lang w:val="cs-CZ"/>
        </w:rPr>
        <w:t>V sezóně 201</w:t>
      </w:r>
      <w:r w:rsidR="00E3087B">
        <w:rPr>
          <w:sz w:val="24"/>
          <w:szCs w:val="24"/>
          <w:lang w:val="cs-CZ"/>
        </w:rPr>
        <w:t>4</w:t>
      </w:r>
      <w:r>
        <w:rPr>
          <w:sz w:val="24"/>
          <w:szCs w:val="24"/>
          <w:lang w:val="cs-CZ"/>
        </w:rPr>
        <w:t>/201</w:t>
      </w:r>
      <w:r w:rsidR="00E3087B">
        <w:rPr>
          <w:sz w:val="24"/>
          <w:szCs w:val="24"/>
          <w:lang w:val="cs-CZ"/>
        </w:rPr>
        <w:t>5</w:t>
      </w:r>
      <w:r>
        <w:rPr>
          <w:sz w:val="24"/>
          <w:szCs w:val="24"/>
          <w:lang w:val="cs-CZ"/>
        </w:rPr>
        <w:t xml:space="preserve"> zakončili hráči ročníku 2003 soutěž na </w:t>
      </w:r>
      <w:r w:rsidR="00E3087B">
        <w:rPr>
          <w:sz w:val="24"/>
          <w:szCs w:val="24"/>
          <w:lang w:val="cs-CZ"/>
        </w:rPr>
        <w:t>5</w:t>
      </w:r>
      <w:r>
        <w:rPr>
          <w:sz w:val="24"/>
          <w:szCs w:val="24"/>
          <w:lang w:val="cs-CZ"/>
        </w:rPr>
        <w:t>.místě ve finálové skupině (společná pro Kraj Vysočina a Pardubický kraj), v týmu nastoupilo 3</w:t>
      </w:r>
      <w:r w:rsidR="00E3087B">
        <w:rPr>
          <w:sz w:val="24"/>
          <w:szCs w:val="24"/>
          <w:lang w:val="cs-CZ"/>
        </w:rPr>
        <w:t>2</w:t>
      </w:r>
      <w:r>
        <w:rPr>
          <w:sz w:val="24"/>
          <w:szCs w:val="24"/>
          <w:lang w:val="cs-CZ"/>
        </w:rPr>
        <w:t xml:space="preserve"> hráčů</w:t>
      </w:r>
      <w:r w:rsidR="00E3087B">
        <w:rPr>
          <w:sz w:val="24"/>
          <w:szCs w:val="24"/>
          <w:lang w:val="cs-CZ"/>
        </w:rPr>
        <w:t xml:space="preserve"> včetně brankářů</w:t>
      </w:r>
      <w:r>
        <w:rPr>
          <w:sz w:val="24"/>
          <w:szCs w:val="24"/>
          <w:lang w:val="cs-CZ"/>
        </w:rPr>
        <w:t xml:space="preserve">, mezi nejlepší patřili </w:t>
      </w:r>
      <w:proofErr w:type="spellStart"/>
      <w:r w:rsidR="00E3087B">
        <w:rPr>
          <w:sz w:val="24"/>
          <w:szCs w:val="24"/>
          <w:lang w:val="cs-CZ"/>
        </w:rPr>
        <w:t>Fábry</w:t>
      </w:r>
      <w:proofErr w:type="spellEnd"/>
      <w:r w:rsidR="00E3087B">
        <w:rPr>
          <w:sz w:val="24"/>
          <w:szCs w:val="24"/>
          <w:lang w:val="cs-CZ"/>
        </w:rPr>
        <w:t xml:space="preserve">, </w:t>
      </w:r>
      <w:proofErr w:type="spellStart"/>
      <w:r w:rsidR="00E3087B">
        <w:rPr>
          <w:sz w:val="24"/>
          <w:szCs w:val="24"/>
          <w:lang w:val="cs-CZ"/>
        </w:rPr>
        <w:t>Jungwirth</w:t>
      </w:r>
      <w:proofErr w:type="spellEnd"/>
      <w:r w:rsidR="00E3087B">
        <w:rPr>
          <w:sz w:val="24"/>
          <w:szCs w:val="24"/>
          <w:lang w:val="cs-CZ"/>
        </w:rPr>
        <w:t xml:space="preserve">, Číhal, </w:t>
      </w:r>
      <w:proofErr w:type="spellStart"/>
      <w:r w:rsidR="00E3087B">
        <w:rPr>
          <w:sz w:val="24"/>
          <w:szCs w:val="24"/>
          <w:lang w:val="cs-CZ"/>
        </w:rPr>
        <w:t>Machovský</w:t>
      </w:r>
      <w:proofErr w:type="spellEnd"/>
      <w:r w:rsidR="00E3087B">
        <w:rPr>
          <w:sz w:val="24"/>
          <w:szCs w:val="24"/>
          <w:lang w:val="cs-CZ"/>
        </w:rPr>
        <w:t xml:space="preserve">, Hrbek, </w:t>
      </w:r>
      <w:proofErr w:type="spellStart"/>
      <w:r w:rsidR="00E3087B">
        <w:rPr>
          <w:sz w:val="24"/>
          <w:szCs w:val="24"/>
          <w:lang w:val="cs-CZ"/>
        </w:rPr>
        <w:t>Vovsík</w:t>
      </w:r>
      <w:proofErr w:type="spellEnd"/>
      <w:r w:rsidR="00E3087B">
        <w:rPr>
          <w:sz w:val="24"/>
          <w:szCs w:val="24"/>
          <w:lang w:val="cs-CZ"/>
        </w:rPr>
        <w:t>, Tesař, Sigmund</w:t>
      </w:r>
    </w:p>
    <w:p w:rsidR="00205F91" w:rsidRPr="00205F91" w:rsidRDefault="00205F91" w:rsidP="00205F91">
      <w:pPr>
        <w:pStyle w:val="Odstavecseseznamem"/>
        <w:numPr>
          <w:ilvl w:val="0"/>
          <w:numId w:val="3"/>
        </w:numPr>
        <w:rPr>
          <w:b/>
          <w:sz w:val="24"/>
          <w:szCs w:val="24"/>
          <w:u w:val="single"/>
          <w:lang w:val="cs-CZ"/>
        </w:rPr>
      </w:pPr>
      <w:r>
        <w:rPr>
          <w:sz w:val="24"/>
          <w:szCs w:val="24"/>
          <w:lang w:val="cs-CZ"/>
        </w:rPr>
        <w:t>MŽB odehráli cca 40 utkání, trénovali cca 4x týdně</w:t>
      </w:r>
    </w:p>
    <w:p w:rsidR="00205F91" w:rsidRDefault="00205F91" w:rsidP="00205F91">
      <w:pPr>
        <w:rPr>
          <w:b/>
          <w:sz w:val="24"/>
          <w:szCs w:val="24"/>
          <w:u w:val="single"/>
          <w:lang w:val="cs-CZ"/>
        </w:rPr>
      </w:pPr>
    </w:p>
    <w:p w:rsidR="00F108AC" w:rsidRDefault="00F108AC" w:rsidP="00205F91">
      <w:pPr>
        <w:rPr>
          <w:b/>
          <w:sz w:val="24"/>
          <w:szCs w:val="24"/>
          <w:u w:val="single"/>
          <w:lang w:val="cs-CZ"/>
        </w:rPr>
      </w:pPr>
    </w:p>
    <w:p w:rsidR="00E3087B" w:rsidRDefault="00E3087B" w:rsidP="00205F91">
      <w:pPr>
        <w:rPr>
          <w:b/>
          <w:sz w:val="24"/>
          <w:szCs w:val="24"/>
          <w:u w:val="single"/>
          <w:lang w:val="cs-CZ"/>
        </w:rPr>
      </w:pPr>
    </w:p>
    <w:p w:rsidR="00E3087B" w:rsidRDefault="00E3087B" w:rsidP="00205F91">
      <w:pPr>
        <w:rPr>
          <w:b/>
          <w:sz w:val="24"/>
          <w:szCs w:val="24"/>
          <w:u w:val="single"/>
          <w:lang w:val="cs-CZ"/>
        </w:rPr>
      </w:pPr>
    </w:p>
    <w:p w:rsidR="00E3087B" w:rsidRDefault="00E3087B" w:rsidP="00205F91">
      <w:pPr>
        <w:rPr>
          <w:b/>
          <w:sz w:val="24"/>
          <w:szCs w:val="24"/>
          <w:u w:val="single"/>
          <w:lang w:val="cs-CZ"/>
        </w:rPr>
      </w:pPr>
    </w:p>
    <w:p w:rsidR="00953025" w:rsidRPr="001D0ED8" w:rsidRDefault="00205F91" w:rsidP="00953025">
      <w:pPr>
        <w:rPr>
          <w:b/>
          <w:color w:val="C00000"/>
          <w:sz w:val="32"/>
          <w:szCs w:val="32"/>
          <w:u w:val="single"/>
          <w:lang w:val="cs-CZ"/>
        </w:rPr>
      </w:pPr>
      <w:r w:rsidRPr="001D0ED8">
        <w:rPr>
          <w:b/>
          <w:color w:val="C00000"/>
          <w:sz w:val="32"/>
          <w:szCs w:val="32"/>
          <w:u w:val="single"/>
          <w:lang w:val="cs-CZ"/>
        </w:rPr>
        <w:lastRenderedPageBreak/>
        <w:t>Z </w:t>
      </w:r>
      <w:r w:rsidR="006050FB" w:rsidRPr="001D0ED8">
        <w:rPr>
          <w:b/>
          <w:color w:val="C00000"/>
          <w:sz w:val="32"/>
          <w:szCs w:val="32"/>
          <w:u w:val="single"/>
          <w:lang w:val="cs-CZ"/>
        </w:rPr>
        <w:t>klubu</w:t>
      </w:r>
      <w:r w:rsidRPr="001D0ED8">
        <w:rPr>
          <w:b/>
          <w:color w:val="C00000"/>
          <w:sz w:val="32"/>
          <w:szCs w:val="32"/>
          <w:u w:val="single"/>
          <w:lang w:val="cs-CZ"/>
        </w:rPr>
        <w:t xml:space="preserve"> Dukla Jihlava-mládež se v roce 201</w:t>
      </w:r>
      <w:r w:rsidR="00D158E7">
        <w:rPr>
          <w:b/>
          <w:color w:val="C00000"/>
          <w:sz w:val="32"/>
          <w:szCs w:val="32"/>
          <w:u w:val="single"/>
          <w:lang w:val="cs-CZ"/>
        </w:rPr>
        <w:t>5</w:t>
      </w:r>
      <w:r w:rsidRPr="001D0ED8">
        <w:rPr>
          <w:b/>
          <w:color w:val="C00000"/>
          <w:sz w:val="32"/>
          <w:szCs w:val="32"/>
          <w:u w:val="single"/>
          <w:lang w:val="cs-CZ"/>
        </w:rPr>
        <w:t xml:space="preserve"> </w:t>
      </w:r>
      <w:r w:rsidR="00F108AC" w:rsidRPr="001D0ED8">
        <w:rPr>
          <w:b/>
          <w:color w:val="C00000"/>
          <w:sz w:val="32"/>
          <w:szCs w:val="32"/>
          <w:u w:val="single"/>
          <w:lang w:val="cs-CZ"/>
        </w:rPr>
        <w:t>probojovali</w:t>
      </w:r>
      <w:r w:rsidRPr="001D0ED8">
        <w:rPr>
          <w:b/>
          <w:color w:val="C00000"/>
          <w:sz w:val="32"/>
          <w:szCs w:val="32"/>
          <w:u w:val="single"/>
          <w:lang w:val="cs-CZ"/>
        </w:rPr>
        <w:t xml:space="preserve">   do výběrů České reprezentace</w:t>
      </w:r>
      <w:r w:rsidR="006050FB" w:rsidRPr="001D0ED8">
        <w:rPr>
          <w:b/>
          <w:color w:val="C00000"/>
          <w:sz w:val="32"/>
          <w:szCs w:val="32"/>
          <w:u w:val="single"/>
          <w:lang w:val="cs-CZ"/>
        </w:rPr>
        <w:t xml:space="preserve"> tito hráči</w:t>
      </w:r>
      <w:r w:rsidRPr="001D0ED8">
        <w:rPr>
          <w:b/>
          <w:color w:val="C00000"/>
          <w:sz w:val="32"/>
          <w:szCs w:val="32"/>
          <w:u w:val="single"/>
          <w:lang w:val="cs-CZ"/>
        </w:rPr>
        <w:t xml:space="preserve"> :</w:t>
      </w:r>
    </w:p>
    <w:p w:rsidR="00205F91" w:rsidRDefault="00205F91" w:rsidP="00953025">
      <w:pPr>
        <w:rPr>
          <w:sz w:val="24"/>
          <w:szCs w:val="24"/>
          <w:lang w:val="cs-CZ"/>
        </w:rPr>
      </w:pPr>
      <w:r>
        <w:rPr>
          <w:b/>
          <w:sz w:val="24"/>
          <w:szCs w:val="24"/>
          <w:u w:val="single"/>
          <w:lang w:val="cs-CZ"/>
        </w:rPr>
        <w:t>U16</w:t>
      </w:r>
      <w:r>
        <w:rPr>
          <w:sz w:val="24"/>
          <w:szCs w:val="24"/>
          <w:lang w:val="cs-CZ"/>
        </w:rPr>
        <w:t xml:space="preserve"> : </w:t>
      </w:r>
      <w:r w:rsidR="00D158E7">
        <w:rPr>
          <w:sz w:val="24"/>
          <w:szCs w:val="24"/>
          <w:lang w:val="cs-CZ"/>
        </w:rPr>
        <w:t>Juřička</w:t>
      </w:r>
    </w:p>
    <w:p w:rsidR="00205F91" w:rsidRDefault="00205F91" w:rsidP="00953025">
      <w:pPr>
        <w:rPr>
          <w:sz w:val="24"/>
          <w:szCs w:val="24"/>
          <w:lang w:val="cs-CZ"/>
        </w:rPr>
      </w:pPr>
      <w:r>
        <w:rPr>
          <w:b/>
          <w:sz w:val="24"/>
          <w:szCs w:val="24"/>
          <w:u w:val="single"/>
          <w:lang w:val="cs-CZ"/>
        </w:rPr>
        <w:t>U17</w:t>
      </w:r>
      <w:r>
        <w:rPr>
          <w:sz w:val="24"/>
          <w:szCs w:val="24"/>
          <w:lang w:val="cs-CZ"/>
        </w:rPr>
        <w:t xml:space="preserve"> : </w:t>
      </w:r>
      <w:r w:rsidR="00D158E7">
        <w:rPr>
          <w:sz w:val="24"/>
          <w:szCs w:val="24"/>
          <w:lang w:val="cs-CZ"/>
        </w:rPr>
        <w:t>Škarek, Vála</w:t>
      </w:r>
    </w:p>
    <w:p w:rsidR="00205F91" w:rsidRDefault="00205F91" w:rsidP="00953025">
      <w:pPr>
        <w:rPr>
          <w:sz w:val="24"/>
          <w:szCs w:val="24"/>
          <w:lang w:val="cs-CZ"/>
        </w:rPr>
      </w:pPr>
      <w:r>
        <w:rPr>
          <w:b/>
          <w:sz w:val="24"/>
          <w:szCs w:val="24"/>
          <w:u w:val="single"/>
          <w:lang w:val="cs-CZ"/>
        </w:rPr>
        <w:t>U18</w:t>
      </w:r>
      <w:r>
        <w:rPr>
          <w:sz w:val="24"/>
          <w:szCs w:val="24"/>
          <w:lang w:val="cs-CZ"/>
        </w:rPr>
        <w:t xml:space="preserve"> : </w:t>
      </w:r>
      <w:r w:rsidR="00D158E7">
        <w:rPr>
          <w:sz w:val="24"/>
          <w:szCs w:val="24"/>
          <w:lang w:val="cs-CZ"/>
        </w:rPr>
        <w:t>Kořenář, Najman, Kousal</w:t>
      </w:r>
    </w:p>
    <w:p w:rsidR="00205F91" w:rsidRDefault="00205F91" w:rsidP="00953025">
      <w:pPr>
        <w:rPr>
          <w:sz w:val="24"/>
          <w:szCs w:val="24"/>
          <w:lang w:val="cs-CZ"/>
        </w:rPr>
      </w:pPr>
      <w:r>
        <w:rPr>
          <w:b/>
          <w:sz w:val="24"/>
          <w:szCs w:val="24"/>
          <w:u w:val="single"/>
          <w:lang w:val="cs-CZ"/>
        </w:rPr>
        <w:t>U19</w:t>
      </w:r>
      <w:r>
        <w:rPr>
          <w:sz w:val="24"/>
          <w:szCs w:val="24"/>
          <w:lang w:val="cs-CZ"/>
        </w:rPr>
        <w:t xml:space="preserve"> : </w:t>
      </w:r>
      <w:r w:rsidR="00D158E7">
        <w:rPr>
          <w:sz w:val="24"/>
          <w:szCs w:val="24"/>
          <w:lang w:val="cs-CZ"/>
        </w:rPr>
        <w:t>Anděl, Dufek</w:t>
      </w:r>
    </w:p>
    <w:p w:rsidR="00205F91" w:rsidRPr="00205F91" w:rsidRDefault="00205F91" w:rsidP="00953025">
      <w:pPr>
        <w:rPr>
          <w:sz w:val="24"/>
          <w:szCs w:val="24"/>
          <w:lang w:val="cs-CZ"/>
        </w:rPr>
      </w:pPr>
      <w:r>
        <w:rPr>
          <w:b/>
          <w:sz w:val="24"/>
          <w:szCs w:val="24"/>
          <w:u w:val="single"/>
          <w:lang w:val="cs-CZ"/>
        </w:rPr>
        <w:t>U20</w:t>
      </w:r>
      <w:r>
        <w:rPr>
          <w:sz w:val="24"/>
          <w:szCs w:val="24"/>
          <w:lang w:val="cs-CZ"/>
        </w:rPr>
        <w:t xml:space="preserve"> : </w:t>
      </w:r>
      <w:r w:rsidR="00E3087B">
        <w:rPr>
          <w:sz w:val="24"/>
          <w:szCs w:val="24"/>
          <w:lang w:val="cs-CZ"/>
        </w:rPr>
        <w:t>0</w:t>
      </w:r>
    </w:p>
    <w:p w:rsidR="00A2736E" w:rsidRDefault="00A2736E">
      <w:pPr>
        <w:rPr>
          <w:lang w:val="cs-CZ"/>
        </w:rPr>
      </w:pPr>
    </w:p>
    <w:p w:rsidR="00333202" w:rsidRDefault="00333202">
      <w:pPr>
        <w:rPr>
          <w:lang w:val="cs-CZ"/>
        </w:rPr>
      </w:pPr>
    </w:p>
    <w:p w:rsidR="00333202" w:rsidRDefault="00333202">
      <w:pPr>
        <w:rPr>
          <w:lang w:val="cs-CZ"/>
        </w:rPr>
      </w:pPr>
    </w:p>
    <w:p w:rsidR="00950EDC" w:rsidRDefault="00950EDC">
      <w:pPr>
        <w:rPr>
          <w:lang w:val="cs-CZ"/>
        </w:rPr>
      </w:pPr>
    </w:p>
    <w:p w:rsidR="001D0ED8" w:rsidRPr="001D0ED8" w:rsidRDefault="001D0ED8" w:rsidP="001D0ED8">
      <w:pPr>
        <w:rPr>
          <w:b/>
          <w:color w:val="C00000"/>
          <w:sz w:val="36"/>
          <w:szCs w:val="36"/>
          <w:u w:val="single"/>
          <w:lang w:val="cs-CZ"/>
        </w:rPr>
      </w:pPr>
      <w:r w:rsidRPr="001D0ED8">
        <w:rPr>
          <w:b/>
          <w:color w:val="C00000"/>
          <w:sz w:val="36"/>
          <w:szCs w:val="36"/>
          <w:u w:val="single"/>
          <w:lang w:val="cs-CZ"/>
        </w:rPr>
        <w:t xml:space="preserve">Trenéry </w:t>
      </w:r>
      <w:r>
        <w:rPr>
          <w:b/>
          <w:color w:val="C00000"/>
          <w:sz w:val="36"/>
          <w:szCs w:val="36"/>
          <w:u w:val="single"/>
          <w:lang w:val="cs-CZ"/>
        </w:rPr>
        <w:t>t</w:t>
      </w:r>
      <w:r w:rsidRPr="001D0ED8">
        <w:rPr>
          <w:b/>
          <w:color w:val="C00000"/>
          <w:sz w:val="36"/>
          <w:szCs w:val="36"/>
          <w:u w:val="single"/>
          <w:lang w:val="cs-CZ"/>
        </w:rPr>
        <w:t xml:space="preserve">ýmů </w:t>
      </w:r>
      <w:r>
        <w:rPr>
          <w:b/>
          <w:color w:val="C00000"/>
          <w:sz w:val="36"/>
          <w:szCs w:val="36"/>
          <w:u w:val="single"/>
          <w:lang w:val="cs-CZ"/>
        </w:rPr>
        <w:t xml:space="preserve">Dukla Jihlava-mládež </w:t>
      </w:r>
      <w:r w:rsidRPr="001D0ED8">
        <w:rPr>
          <w:b/>
          <w:color w:val="C00000"/>
          <w:sz w:val="36"/>
          <w:szCs w:val="36"/>
          <w:u w:val="single"/>
          <w:lang w:val="cs-CZ"/>
        </w:rPr>
        <w:t>v roce 201</w:t>
      </w:r>
      <w:r w:rsidR="00D158E7">
        <w:rPr>
          <w:b/>
          <w:color w:val="C00000"/>
          <w:sz w:val="36"/>
          <w:szCs w:val="36"/>
          <w:u w:val="single"/>
          <w:lang w:val="cs-CZ"/>
        </w:rPr>
        <w:t>5</w:t>
      </w:r>
      <w:r w:rsidRPr="001D0ED8">
        <w:rPr>
          <w:b/>
          <w:color w:val="C00000"/>
          <w:sz w:val="36"/>
          <w:szCs w:val="36"/>
          <w:u w:val="single"/>
          <w:lang w:val="cs-CZ"/>
        </w:rPr>
        <w:t xml:space="preserve"> byli:</w:t>
      </w:r>
    </w:p>
    <w:p w:rsidR="004F5845" w:rsidRDefault="001D0ED8" w:rsidP="004F5845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Junioři             </w:t>
      </w:r>
      <w:r w:rsidR="004F5845">
        <w:rPr>
          <w:sz w:val="24"/>
          <w:szCs w:val="24"/>
          <w:lang w:val="cs-CZ"/>
        </w:rPr>
        <w:t xml:space="preserve">                     </w:t>
      </w:r>
      <w:r w:rsidRPr="007A04EF">
        <w:rPr>
          <w:sz w:val="24"/>
          <w:szCs w:val="24"/>
          <w:lang w:val="cs-CZ"/>
        </w:rPr>
        <w:t xml:space="preserve"> – </w:t>
      </w:r>
      <w:r w:rsidR="00D158E7">
        <w:rPr>
          <w:sz w:val="24"/>
          <w:szCs w:val="24"/>
          <w:lang w:val="cs-CZ"/>
        </w:rPr>
        <w:t>Patrik Augusta (licence A)</w:t>
      </w:r>
      <w:r w:rsidR="00E3087B">
        <w:rPr>
          <w:sz w:val="24"/>
          <w:szCs w:val="24"/>
          <w:lang w:val="cs-CZ"/>
        </w:rPr>
        <w:t xml:space="preserve"> + asistent trenéra ČR U18</w:t>
      </w:r>
    </w:p>
    <w:p w:rsidR="00D158E7" w:rsidRDefault="004F5845" w:rsidP="00D158E7">
      <w:pPr>
        <w:rPr>
          <w:sz w:val="24"/>
          <w:szCs w:val="24"/>
          <w:lang w:val="cs-CZ"/>
        </w:rPr>
      </w:pPr>
      <w:r w:rsidRPr="004F5845">
        <w:rPr>
          <w:sz w:val="24"/>
          <w:szCs w:val="24"/>
          <w:lang w:val="cs-CZ"/>
        </w:rPr>
        <w:t xml:space="preserve">Starší dorost    </w:t>
      </w:r>
      <w:r>
        <w:rPr>
          <w:sz w:val="24"/>
          <w:szCs w:val="24"/>
          <w:lang w:val="cs-CZ"/>
        </w:rPr>
        <w:t xml:space="preserve">                     </w:t>
      </w:r>
      <w:r w:rsidRPr="004F5845">
        <w:rPr>
          <w:sz w:val="24"/>
          <w:szCs w:val="24"/>
          <w:lang w:val="cs-CZ"/>
        </w:rPr>
        <w:t xml:space="preserve"> -  </w:t>
      </w:r>
      <w:r w:rsidR="00D158E7">
        <w:rPr>
          <w:sz w:val="24"/>
          <w:szCs w:val="24"/>
          <w:lang w:val="cs-CZ"/>
        </w:rPr>
        <w:t>Petr Svoboda (licence A)</w:t>
      </w:r>
      <w:r w:rsidR="00E3087B">
        <w:rPr>
          <w:sz w:val="24"/>
          <w:szCs w:val="24"/>
          <w:lang w:val="cs-CZ"/>
        </w:rPr>
        <w:t xml:space="preserve"> + asistent trenéra ČR U20</w:t>
      </w:r>
    </w:p>
    <w:p w:rsidR="004F5845" w:rsidRDefault="004F5845" w:rsidP="004F5845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Mladší dorost                        -  </w:t>
      </w:r>
      <w:r w:rsidR="00D158E7" w:rsidRPr="004F5845">
        <w:rPr>
          <w:sz w:val="24"/>
          <w:szCs w:val="24"/>
          <w:lang w:val="cs-CZ"/>
        </w:rPr>
        <w:t>Mgr. Štěpán Moravec (licence A)</w:t>
      </w:r>
    </w:p>
    <w:p w:rsidR="004F5845" w:rsidRDefault="004F5845" w:rsidP="004F5845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Mladší dorost „B“                 – </w:t>
      </w:r>
      <w:r w:rsidR="00D158E7">
        <w:rPr>
          <w:sz w:val="24"/>
          <w:szCs w:val="24"/>
          <w:lang w:val="cs-CZ"/>
        </w:rPr>
        <w:t>Karel Nekvasil</w:t>
      </w:r>
      <w:r>
        <w:rPr>
          <w:sz w:val="24"/>
          <w:szCs w:val="24"/>
          <w:lang w:val="cs-CZ"/>
        </w:rPr>
        <w:t xml:space="preserve"> (licence </w:t>
      </w:r>
      <w:r w:rsidR="00D158E7">
        <w:rPr>
          <w:sz w:val="24"/>
          <w:szCs w:val="24"/>
          <w:lang w:val="cs-CZ"/>
        </w:rPr>
        <w:t>B, st. A</w:t>
      </w:r>
      <w:r>
        <w:rPr>
          <w:sz w:val="24"/>
          <w:szCs w:val="24"/>
          <w:lang w:val="cs-CZ"/>
        </w:rPr>
        <w:t>)</w:t>
      </w:r>
    </w:p>
    <w:p w:rsidR="004F5845" w:rsidRDefault="004F5845" w:rsidP="004F5845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Starší žáci, Mladší žáci „A“  – Mgr. Martin Pykal  (licence A)</w:t>
      </w:r>
    </w:p>
    <w:p w:rsidR="004F5845" w:rsidRDefault="004F5845" w:rsidP="004F5845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Starší žáci, Mladší žáci „B“   – Tomáš </w:t>
      </w:r>
      <w:proofErr w:type="spellStart"/>
      <w:r>
        <w:rPr>
          <w:sz w:val="24"/>
          <w:szCs w:val="24"/>
          <w:lang w:val="cs-CZ"/>
        </w:rPr>
        <w:t>Dzurik</w:t>
      </w:r>
      <w:proofErr w:type="spellEnd"/>
      <w:r>
        <w:rPr>
          <w:sz w:val="24"/>
          <w:szCs w:val="24"/>
          <w:lang w:val="cs-CZ"/>
        </w:rPr>
        <w:t xml:space="preserve"> (licence B</w:t>
      </w:r>
      <w:r w:rsidR="00D158E7">
        <w:rPr>
          <w:sz w:val="24"/>
          <w:szCs w:val="24"/>
          <w:lang w:val="cs-CZ"/>
        </w:rPr>
        <w:t>, st. A</w:t>
      </w:r>
      <w:r>
        <w:rPr>
          <w:sz w:val="24"/>
          <w:szCs w:val="24"/>
          <w:lang w:val="cs-CZ"/>
        </w:rPr>
        <w:t>)</w:t>
      </w:r>
    </w:p>
    <w:p w:rsidR="004F5845" w:rsidRDefault="004F5845" w:rsidP="004F5845">
      <w:pPr>
        <w:rPr>
          <w:sz w:val="24"/>
          <w:szCs w:val="24"/>
          <w:lang w:val="cs-CZ"/>
        </w:rPr>
      </w:pPr>
    </w:p>
    <w:p w:rsidR="004F5845" w:rsidRDefault="004F5845" w:rsidP="004F5845">
      <w:pPr>
        <w:rPr>
          <w:sz w:val="24"/>
          <w:szCs w:val="24"/>
          <w:lang w:val="cs-CZ"/>
        </w:rPr>
      </w:pPr>
    </w:p>
    <w:p w:rsidR="004F5845" w:rsidRDefault="004F5845" w:rsidP="004F5845">
      <w:pPr>
        <w:rPr>
          <w:sz w:val="24"/>
          <w:szCs w:val="24"/>
          <w:lang w:val="cs-CZ"/>
        </w:rPr>
      </w:pPr>
    </w:p>
    <w:p w:rsidR="004F5845" w:rsidRDefault="004F5845" w:rsidP="004F5845">
      <w:pPr>
        <w:rPr>
          <w:sz w:val="24"/>
          <w:szCs w:val="24"/>
          <w:lang w:val="cs-CZ"/>
        </w:rPr>
      </w:pPr>
    </w:p>
    <w:p w:rsidR="004F5845" w:rsidRDefault="004F5845" w:rsidP="004F5845">
      <w:pPr>
        <w:rPr>
          <w:sz w:val="24"/>
          <w:szCs w:val="24"/>
          <w:lang w:val="cs-CZ"/>
        </w:rPr>
      </w:pPr>
    </w:p>
    <w:p w:rsidR="004F5845" w:rsidRDefault="004F5845" w:rsidP="004F5845">
      <w:pPr>
        <w:rPr>
          <w:sz w:val="24"/>
          <w:szCs w:val="24"/>
          <w:lang w:val="cs-CZ"/>
        </w:rPr>
      </w:pPr>
    </w:p>
    <w:p w:rsidR="004F5845" w:rsidRDefault="004F5845" w:rsidP="004F5845">
      <w:pPr>
        <w:rPr>
          <w:sz w:val="24"/>
          <w:szCs w:val="24"/>
          <w:lang w:val="cs-CZ"/>
        </w:rPr>
      </w:pPr>
    </w:p>
    <w:p w:rsidR="001D0ED8" w:rsidRPr="007A04EF" w:rsidRDefault="001D0ED8" w:rsidP="001D0ED8">
      <w:pPr>
        <w:rPr>
          <w:sz w:val="24"/>
          <w:szCs w:val="24"/>
          <w:lang w:val="cs-CZ"/>
        </w:rPr>
      </w:pPr>
      <w:r w:rsidRPr="007A04EF">
        <w:rPr>
          <w:sz w:val="24"/>
          <w:szCs w:val="24"/>
          <w:lang w:val="cs-CZ"/>
        </w:rPr>
        <w:lastRenderedPageBreak/>
        <w:t xml:space="preserve">             </w:t>
      </w:r>
    </w:p>
    <w:p w:rsidR="00D16AF1" w:rsidRPr="001D0ED8" w:rsidRDefault="00D16AF1">
      <w:pPr>
        <w:rPr>
          <w:b/>
          <w:color w:val="92D050"/>
          <w:sz w:val="44"/>
          <w:szCs w:val="44"/>
          <w:u w:val="single"/>
          <w:lang w:val="cs-CZ"/>
        </w:rPr>
      </w:pPr>
      <w:r w:rsidRPr="001D0ED8">
        <w:rPr>
          <w:b/>
          <w:color w:val="92D050"/>
          <w:sz w:val="44"/>
          <w:szCs w:val="44"/>
          <w:u w:val="single"/>
          <w:lang w:val="cs-CZ"/>
        </w:rPr>
        <w:t>Krajské týmy : Kraj Vysočina</w:t>
      </w:r>
    </w:p>
    <w:p w:rsidR="00547609" w:rsidRPr="001D0ED8" w:rsidRDefault="00547609" w:rsidP="00547609">
      <w:pPr>
        <w:rPr>
          <w:b/>
          <w:color w:val="92D050"/>
          <w:sz w:val="36"/>
          <w:szCs w:val="36"/>
          <w:u w:val="single"/>
          <w:lang w:val="cs-CZ"/>
        </w:rPr>
      </w:pPr>
      <w:r w:rsidRPr="001D0ED8">
        <w:rPr>
          <w:b/>
          <w:color w:val="92D050"/>
          <w:sz w:val="36"/>
          <w:szCs w:val="36"/>
          <w:u w:val="single"/>
          <w:lang w:val="cs-CZ"/>
        </w:rPr>
        <w:t>Vysočina 2000:</w:t>
      </w:r>
    </w:p>
    <w:p w:rsidR="00547609" w:rsidRPr="00AC2F6A" w:rsidRDefault="00547609" w:rsidP="00547609">
      <w:pPr>
        <w:pStyle w:val="Odstavecseseznamem"/>
        <w:numPr>
          <w:ilvl w:val="0"/>
          <w:numId w:val="3"/>
        </w:numPr>
        <w:rPr>
          <w:b/>
          <w:sz w:val="36"/>
          <w:szCs w:val="36"/>
          <w:u w:val="single"/>
          <w:lang w:val="cs-CZ"/>
        </w:rPr>
      </w:pPr>
      <w:r>
        <w:rPr>
          <w:sz w:val="24"/>
          <w:szCs w:val="24"/>
          <w:lang w:val="cs-CZ"/>
        </w:rPr>
        <w:t>Krajský tým Vysočina 2000 se v</w:t>
      </w:r>
      <w:r w:rsidR="00E3087B">
        <w:rPr>
          <w:sz w:val="24"/>
          <w:szCs w:val="24"/>
          <w:lang w:val="cs-CZ"/>
        </w:rPr>
        <w:t> lednu roku</w:t>
      </w:r>
      <w:r>
        <w:rPr>
          <w:sz w:val="24"/>
          <w:szCs w:val="24"/>
          <w:lang w:val="cs-CZ"/>
        </w:rPr>
        <w:t xml:space="preserve"> 201</w:t>
      </w:r>
      <w:r w:rsidR="00E3087B">
        <w:rPr>
          <w:sz w:val="24"/>
          <w:szCs w:val="24"/>
          <w:lang w:val="cs-CZ"/>
        </w:rPr>
        <w:t>5</w:t>
      </w:r>
      <w:r>
        <w:rPr>
          <w:sz w:val="24"/>
          <w:szCs w:val="24"/>
          <w:lang w:val="cs-CZ"/>
        </w:rPr>
        <w:t xml:space="preserve"> zúčastnil </w:t>
      </w:r>
      <w:r w:rsidR="00E3087B">
        <w:rPr>
          <w:sz w:val="24"/>
          <w:szCs w:val="24"/>
          <w:lang w:val="cs-CZ"/>
        </w:rPr>
        <w:t>Mistrovství České republiky krajských výběrů</w:t>
      </w:r>
      <w:r w:rsidR="00AC2F6A">
        <w:rPr>
          <w:sz w:val="24"/>
          <w:szCs w:val="24"/>
          <w:lang w:val="cs-CZ"/>
        </w:rPr>
        <w:t xml:space="preserve">, výsledkem bylo </w:t>
      </w:r>
      <w:r w:rsidR="00E3087B">
        <w:rPr>
          <w:sz w:val="24"/>
          <w:szCs w:val="24"/>
          <w:lang w:val="cs-CZ"/>
        </w:rPr>
        <w:t>10.míst</w:t>
      </w:r>
      <w:r w:rsidR="00AC2F6A">
        <w:rPr>
          <w:sz w:val="24"/>
          <w:szCs w:val="24"/>
          <w:lang w:val="cs-CZ"/>
        </w:rPr>
        <w:t>o</w:t>
      </w:r>
      <w:r w:rsidR="00E3087B">
        <w:rPr>
          <w:sz w:val="24"/>
          <w:szCs w:val="24"/>
          <w:lang w:val="cs-CZ"/>
        </w:rPr>
        <w:t>.</w:t>
      </w:r>
    </w:p>
    <w:p w:rsidR="00AC2F6A" w:rsidRPr="00AC2F6A" w:rsidRDefault="00E3087B" w:rsidP="00547609">
      <w:pPr>
        <w:pStyle w:val="Odstavecseseznamem"/>
        <w:numPr>
          <w:ilvl w:val="0"/>
          <w:numId w:val="3"/>
        </w:numPr>
        <w:rPr>
          <w:b/>
          <w:sz w:val="36"/>
          <w:szCs w:val="36"/>
          <w:u w:val="single"/>
          <w:lang w:val="cs-CZ"/>
        </w:rPr>
      </w:pPr>
      <w:r>
        <w:rPr>
          <w:sz w:val="24"/>
          <w:szCs w:val="24"/>
          <w:lang w:val="cs-CZ"/>
        </w:rPr>
        <w:t>Mužstvo Vysočiny 2000 turnajem MČR 2015 zakončilo svoji čtyřletou činnost</w:t>
      </w:r>
    </w:p>
    <w:p w:rsidR="00AC2F6A" w:rsidRPr="00AC2F6A" w:rsidRDefault="00AC2F6A" w:rsidP="00547609">
      <w:pPr>
        <w:pStyle w:val="Odstavecseseznamem"/>
        <w:numPr>
          <w:ilvl w:val="0"/>
          <w:numId w:val="3"/>
        </w:numPr>
        <w:rPr>
          <w:b/>
          <w:sz w:val="36"/>
          <w:szCs w:val="36"/>
          <w:u w:val="single"/>
          <w:lang w:val="cs-CZ"/>
        </w:rPr>
      </w:pPr>
      <w:r>
        <w:rPr>
          <w:sz w:val="24"/>
          <w:szCs w:val="24"/>
          <w:lang w:val="cs-CZ"/>
        </w:rPr>
        <w:t xml:space="preserve">V mužstvu </w:t>
      </w:r>
      <w:r w:rsidR="00E677B9">
        <w:rPr>
          <w:sz w:val="24"/>
          <w:szCs w:val="24"/>
          <w:lang w:val="cs-CZ"/>
        </w:rPr>
        <w:t xml:space="preserve">Vysočiny 2000 </w:t>
      </w:r>
      <w:r>
        <w:rPr>
          <w:sz w:val="24"/>
          <w:szCs w:val="24"/>
          <w:lang w:val="cs-CZ"/>
        </w:rPr>
        <w:t xml:space="preserve">se </w:t>
      </w:r>
      <w:r w:rsidR="00E677B9">
        <w:rPr>
          <w:sz w:val="24"/>
          <w:szCs w:val="24"/>
          <w:lang w:val="cs-CZ"/>
        </w:rPr>
        <w:t xml:space="preserve">ve 4 letém cyklu </w:t>
      </w:r>
      <w:r>
        <w:rPr>
          <w:sz w:val="24"/>
          <w:szCs w:val="24"/>
          <w:lang w:val="cs-CZ"/>
        </w:rPr>
        <w:t>vystřídalo cca 3</w:t>
      </w:r>
      <w:r w:rsidR="00E677B9">
        <w:rPr>
          <w:sz w:val="24"/>
          <w:szCs w:val="24"/>
          <w:lang w:val="cs-CZ"/>
        </w:rPr>
        <w:t>5</w:t>
      </w:r>
      <w:r>
        <w:rPr>
          <w:sz w:val="24"/>
          <w:szCs w:val="24"/>
          <w:lang w:val="cs-CZ"/>
        </w:rPr>
        <w:t xml:space="preserve"> hráčů z celé Vysočiny</w:t>
      </w:r>
    </w:p>
    <w:p w:rsidR="00AC2F6A" w:rsidRPr="00AC2F6A" w:rsidRDefault="00AC2F6A" w:rsidP="00547609">
      <w:pPr>
        <w:pStyle w:val="Odstavecseseznamem"/>
        <w:numPr>
          <w:ilvl w:val="0"/>
          <w:numId w:val="3"/>
        </w:numPr>
        <w:rPr>
          <w:b/>
          <w:sz w:val="36"/>
          <w:szCs w:val="36"/>
          <w:u w:val="single"/>
          <w:lang w:val="cs-CZ"/>
        </w:rPr>
      </w:pPr>
      <w:r>
        <w:rPr>
          <w:sz w:val="24"/>
          <w:szCs w:val="24"/>
          <w:lang w:val="cs-CZ"/>
        </w:rPr>
        <w:t xml:space="preserve">Patronem ročníku 2000 byl první </w:t>
      </w:r>
      <w:r w:rsidR="00E677B9">
        <w:rPr>
          <w:sz w:val="24"/>
          <w:szCs w:val="24"/>
          <w:lang w:val="cs-CZ"/>
        </w:rPr>
        <w:t>tři sezóny Havlíčkův Brod</w:t>
      </w:r>
      <w:r>
        <w:rPr>
          <w:sz w:val="24"/>
          <w:szCs w:val="24"/>
          <w:lang w:val="cs-CZ"/>
        </w:rPr>
        <w:t>, od sezóny 2014/2015 se patronem týmu stala Dukla Jihlava</w:t>
      </w:r>
    </w:p>
    <w:p w:rsidR="00AC2F6A" w:rsidRDefault="00AC2F6A" w:rsidP="00AC2F6A">
      <w:pPr>
        <w:rPr>
          <w:b/>
          <w:sz w:val="36"/>
          <w:szCs w:val="36"/>
          <w:u w:val="single"/>
          <w:lang w:val="cs-CZ"/>
        </w:rPr>
      </w:pPr>
    </w:p>
    <w:p w:rsidR="00AC2F6A" w:rsidRPr="001D0ED8" w:rsidRDefault="00AC2F6A" w:rsidP="00AC2F6A">
      <w:pPr>
        <w:rPr>
          <w:b/>
          <w:color w:val="92D050"/>
          <w:sz w:val="36"/>
          <w:szCs w:val="36"/>
          <w:u w:val="single"/>
          <w:lang w:val="cs-CZ"/>
        </w:rPr>
      </w:pPr>
      <w:r w:rsidRPr="001D0ED8">
        <w:rPr>
          <w:b/>
          <w:color w:val="92D050"/>
          <w:sz w:val="36"/>
          <w:szCs w:val="36"/>
          <w:u w:val="single"/>
          <w:lang w:val="cs-CZ"/>
        </w:rPr>
        <w:t>Vysočina 2001:</w:t>
      </w:r>
    </w:p>
    <w:p w:rsidR="00AC2F6A" w:rsidRPr="00E677B9" w:rsidRDefault="000A6C7E" w:rsidP="00AC2F6A">
      <w:pPr>
        <w:pStyle w:val="Odstavecseseznamem"/>
        <w:numPr>
          <w:ilvl w:val="0"/>
          <w:numId w:val="3"/>
        </w:numPr>
        <w:rPr>
          <w:b/>
          <w:sz w:val="36"/>
          <w:szCs w:val="36"/>
          <w:u w:val="single"/>
          <w:lang w:val="cs-CZ"/>
        </w:rPr>
      </w:pPr>
      <w:r>
        <w:rPr>
          <w:sz w:val="24"/>
          <w:szCs w:val="24"/>
          <w:lang w:val="cs-CZ"/>
        </w:rPr>
        <w:t>Krajský tým Vysočina 2001 se v roce 201</w:t>
      </w:r>
      <w:r w:rsidR="00E677B9">
        <w:rPr>
          <w:sz w:val="24"/>
          <w:szCs w:val="24"/>
          <w:lang w:val="cs-CZ"/>
        </w:rPr>
        <w:t>5</w:t>
      </w:r>
      <w:r>
        <w:rPr>
          <w:sz w:val="24"/>
          <w:szCs w:val="24"/>
          <w:lang w:val="cs-CZ"/>
        </w:rPr>
        <w:t xml:space="preserve"> zúčastnil </w:t>
      </w:r>
      <w:r w:rsidR="00E677B9">
        <w:rPr>
          <w:sz w:val="24"/>
          <w:szCs w:val="24"/>
          <w:lang w:val="cs-CZ"/>
        </w:rPr>
        <w:t xml:space="preserve">2 miniturnajů ČSLH, výsledkem bylo 2. a 3. </w:t>
      </w:r>
      <w:r>
        <w:rPr>
          <w:sz w:val="24"/>
          <w:szCs w:val="24"/>
          <w:lang w:val="cs-CZ"/>
        </w:rPr>
        <w:t>místo</w:t>
      </w:r>
    </w:p>
    <w:p w:rsidR="00E677B9" w:rsidRPr="000A6C7E" w:rsidRDefault="00E677B9" w:rsidP="00AC2F6A">
      <w:pPr>
        <w:pStyle w:val="Odstavecseseznamem"/>
        <w:numPr>
          <w:ilvl w:val="0"/>
          <w:numId w:val="3"/>
        </w:numPr>
        <w:rPr>
          <w:b/>
          <w:sz w:val="36"/>
          <w:szCs w:val="36"/>
          <w:u w:val="single"/>
          <w:lang w:val="cs-CZ"/>
        </w:rPr>
      </w:pPr>
      <w:r>
        <w:rPr>
          <w:sz w:val="24"/>
          <w:szCs w:val="24"/>
          <w:lang w:val="cs-CZ"/>
        </w:rPr>
        <w:t>Krajský tým Vysočina 2001 se v roce 2015 zúčastnil turnaje ČSLH (Škoda cup) ve Frýdku-Místku. Kde se umístil na 3. místě ze 7 krajských mužstev</w:t>
      </w:r>
    </w:p>
    <w:p w:rsidR="000A6C7E" w:rsidRPr="003313A1" w:rsidRDefault="003313A1" w:rsidP="00AC2F6A">
      <w:pPr>
        <w:pStyle w:val="Odstavecseseznamem"/>
        <w:numPr>
          <w:ilvl w:val="0"/>
          <w:numId w:val="3"/>
        </w:numPr>
        <w:rPr>
          <w:b/>
          <w:sz w:val="36"/>
          <w:szCs w:val="36"/>
          <w:u w:val="single"/>
          <w:lang w:val="cs-CZ"/>
        </w:rPr>
      </w:pPr>
      <w:r>
        <w:rPr>
          <w:sz w:val="24"/>
          <w:szCs w:val="24"/>
          <w:lang w:val="cs-CZ"/>
        </w:rPr>
        <w:t>Mužstvo Vysočiny 2001 v roce 201</w:t>
      </w:r>
      <w:r w:rsidR="00E677B9">
        <w:rPr>
          <w:sz w:val="24"/>
          <w:szCs w:val="24"/>
          <w:lang w:val="cs-CZ"/>
        </w:rPr>
        <w:t>5</w:t>
      </w:r>
      <w:r>
        <w:rPr>
          <w:sz w:val="24"/>
          <w:szCs w:val="24"/>
          <w:lang w:val="cs-CZ"/>
        </w:rPr>
        <w:t xml:space="preserve"> dále sehrálo </w:t>
      </w:r>
      <w:r w:rsidR="00E677B9">
        <w:rPr>
          <w:sz w:val="24"/>
          <w:szCs w:val="24"/>
          <w:lang w:val="cs-CZ"/>
        </w:rPr>
        <w:t>3</w:t>
      </w:r>
      <w:r>
        <w:rPr>
          <w:sz w:val="24"/>
          <w:szCs w:val="24"/>
          <w:lang w:val="cs-CZ"/>
        </w:rPr>
        <w:t xml:space="preserve"> přátelská utkání</w:t>
      </w:r>
    </w:p>
    <w:p w:rsidR="003313A1" w:rsidRPr="00DC3544" w:rsidRDefault="003313A1" w:rsidP="00AC2F6A">
      <w:pPr>
        <w:pStyle w:val="Odstavecseseznamem"/>
        <w:numPr>
          <w:ilvl w:val="0"/>
          <w:numId w:val="3"/>
        </w:numPr>
        <w:rPr>
          <w:b/>
          <w:sz w:val="36"/>
          <w:szCs w:val="36"/>
          <w:u w:val="single"/>
          <w:lang w:val="cs-CZ"/>
        </w:rPr>
      </w:pPr>
      <w:r>
        <w:rPr>
          <w:sz w:val="24"/>
          <w:szCs w:val="24"/>
          <w:lang w:val="cs-CZ"/>
        </w:rPr>
        <w:t xml:space="preserve">Patronem mužstva </w:t>
      </w:r>
      <w:r w:rsidR="00E677B9">
        <w:rPr>
          <w:sz w:val="24"/>
          <w:szCs w:val="24"/>
          <w:lang w:val="cs-CZ"/>
        </w:rPr>
        <w:t xml:space="preserve">v sezónách </w:t>
      </w:r>
      <w:r w:rsidR="00DC3544">
        <w:rPr>
          <w:sz w:val="24"/>
          <w:szCs w:val="24"/>
          <w:lang w:val="cs-CZ"/>
        </w:rPr>
        <w:t>2012/2013, 2013/2014, 2014/2015 byla</w:t>
      </w:r>
      <w:r>
        <w:rPr>
          <w:sz w:val="24"/>
          <w:szCs w:val="24"/>
          <w:lang w:val="cs-CZ"/>
        </w:rPr>
        <w:t xml:space="preserve"> Třebíč a v Třebíči se také v roce 201</w:t>
      </w:r>
      <w:r w:rsidR="00DC3544">
        <w:rPr>
          <w:sz w:val="24"/>
          <w:szCs w:val="24"/>
          <w:lang w:val="cs-CZ"/>
        </w:rPr>
        <w:t>5 konala</w:t>
      </w:r>
      <w:r>
        <w:rPr>
          <w:sz w:val="24"/>
          <w:szCs w:val="24"/>
          <w:lang w:val="cs-CZ"/>
        </w:rPr>
        <w:t xml:space="preserve"> </w:t>
      </w:r>
      <w:r w:rsidR="00DC3544">
        <w:rPr>
          <w:sz w:val="24"/>
          <w:szCs w:val="24"/>
          <w:lang w:val="cs-CZ"/>
        </w:rPr>
        <w:t>2 denní</w:t>
      </w:r>
      <w:r>
        <w:rPr>
          <w:sz w:val="24"/>
          <w:szCs w:val="24"/>
          <w:lang w:val="cs-CZ"/>
        </w:rPr>
        <w:t xml:space="preserve"> soustředění tohoto ročníku</w:t>
      </w:r>
    </w:p>
    <w:p w:rsidR="00DC3544" w:rsidRPr="003313A1" w:rsidRDefault="00DC3544" w:rsidP="00AC2F6A">
      <w:pPr>
        <w:pStyle w:val="Odstavecseseznamem"/>
        <w:numPr>
          <w:ilvl w:val="0"/>
          <w:numId w:val="3"/>
        </w:numPr>
        <w:rPr>
          <w:b/>
          <w:sz w:val="36"/>
          <w:szCs w:val="36"/>
          <w:u w:val="single"/>
          <w:lang w:val="cs-CZ"/>
        </w:rPr>
      </w:pPr>
      <w:r>
        <w:rPr>
          <w:sz w:val="24"/>
          <w:szCs w:val="24"/>
          <w:lang w:val="cs-CZ"/>
        </w:rPr>
        <w:t>Od sezóny 2015/2016 se patronem týmu Vysočiny 2001 stala Dukla Jihlava</w:t>
      </w:r>
    </w:p>
    <w:p w:rsidR="003313A1" w:rsidRPr="003313A1" w:rsidRDefault="003313A1" w:rsidP="00AC2F6A">
      <w:pPr>
        <w:pStyle w:val="Odstavecseseznamem"/>
        <w:numPr>
          <w:ilvl w:val="0"/>
          <w:numId w:val="3"/>
        </w:numPr>
        <w:rPr>
          <w:b/>
          <w:sz w:val="36"/>
          <w:szCs w:val="36"/>
          <w:u w:val="single"/>
          <w:lang w:val="cs-CZ"/>
        </w:rPr>
      </w:pPr>
      <w:r>
        <w:rPr>
          <w:sz w:val="24"/>
          <w:szCs w:val="24"/>
          <w:lang w:val="cs-CZ"/>
        </w:rPr>
        <w:t>Turnajů, přátelských utká</w:t>
      </w:r>
      <w:r w:rsidR="00DC3544">
        <w:rPr>
          <w:sz w:val="24"/>
          <w:szCs w:val="24"/>
          <w:lang w:val="cs-CZ"/>
        </w:rPr>
        <w:t xml:space="preserve">ní či soustředění se zúčastnilo </w:t>
      </w:r>
      <w:r>
        <w:rPr>
          <w:sz w:val="24"/>
          <w:szCs w:val="24"/>
          <w:lang w:val="cs-CZ"/>
        </w:rPr>
        <w:t>cca 30 hráčů z celého Kraje Vysočina</w:t>
      </w:r>
    </w:p>
    <w:p w:rsidR="003313A1" w:rsidRPr="003313A1" w:rsidRDefault="003313A1" w:rsidP="00AC2F6A">
      <w:pPr>
        <w:pStyle w:val="Odstavecseseznamem"/>
        <w:numPr>
          <w:ilvl w:val="0"/>
          <w:numId w:val="3"/>
        </w:numPr>
        <w:rPr>
          <w:b/>
          <w:sz w:val="36"/>
          <w:szCs w:val="36"/>
          <w:u w:val="single"/>
          <w:lang w:val="cs-CZ"/>
        </w:rPr>
      </w:pPr>
      <w:r>
        <w:rPr>
          <w:sz w:val="24"/>
          <w:szCs w:val="24"/>
          <w:lang w:val="cs-CZ"/>
        </w:rPr>
        <w:t>Vrcholem mu</w:t>
      </w:r>
      <w:r w:rsidR="00DC3544">
        <w:rPr>
          <w:sz w:val="24"/>
          <w:szCs w:val="24"/>
          <w:lang w:val="cs-CZ"/>
        </w:rPr>
        <w:t>žstva bude v roce 2016 ZODM</w:t>
      </w:r>
      <w:r>
        <w:rPr>
          <w:sz w:val="24"/>
          <w:szCs w:val="24"/>
          <w:lang w:val="cs-CZ"/>
        </w:rPr>
        <w:t xml:space="preserve"> v Ústeckém kraji</w:t>
      </w:r>
    </w:p>
    <w:p w:rsidR="003313A1" w:rsidRDefault="003313A1" w:rsidP="003313A1">
      <w:pPr>
        <w:rPr>
          <w:b/>
          <w:sz w:val="36"/>
          <w:szCs w:val="36"/>
          <w:u w:val="single"/>
          <w:lang w:val="cs-CZ"/>
        </w:rPr>
      </w:pPr>
    </w:p>
    <w:p w:rsidR="003313A1" w:rsidRPr="001D0ED8" w:rsidRDefault="003313A1" w:rsidP="003313A1">
      <w:pPr>
        <w:rPr>
          <w:b/>
          <w:color w:val="92D050"/>
          <w:sz w:val="36"/>
          <w:szCs w:val="36"/>
          <w:u w:val="single"/>
          <w:lang w:val="cs-CZ"/>
        </w:rPr>
      </w:pPr>
      <w:r w:rsidRPr="001D0ED8">
        <w:rPr>
          <w:b/>
          <w:color w:val="92D050"/>
          <w:sz w:val="36"/>
          <w:szCs w:val="36"/>
          <w:u w:val="single"/>
          <w:lang w:val="cs-CZ"/>
        </w:rPr>
        <w:lastRenderedPageBreak/>
        <w:t>Vysočina 2002:</w:t>
      </w:r>
    </w:p>
    <w:p w:rsidR="003313A1" w:rsidRPr="00DC3544" w:rsidRDefault="00604D52" w:rsidP="003313A1">
      <w:pPr>
        <w:pStyle w:val="Odstavecseseznamem"/>
        <w:numPr>
          <w:ilvl w:val="0"/>
          <w:numId w:val="3"/>
        </w:numPr>
        <w:rPr>
          <w:b/>
          <w:sz w:val="36"/>
          <w:szCs w:val="36"/>
          <w:u w:val="single"/>
          <w:lang w:val="cs-CZ"/>
        </w:rPr>
      </w:pPr>
      <w:r>
        <w:rPr>
          <w:sz w:val="24"/>
          <w:szCs w:val="24"/>
          <w:lang w:val="cs-CZ"/>
        </w:rPr>
        <w:t>Krajský tým Vysočina 2002 se v roce 201</w:t>
      </w:r>
      <w:r w:rsidR="00DC3544">
        <w:rPr>
          <w:sz w:val="24"/>
          <w:szCs w:val="24"/>
          <w:lang w:val="cs-CZ"/>
        </w:rPr>
        <w:t>5</w:t>
      </w:r>
      <w:r>
        <w:rPr>
          <w:sz w:val="24"/>
          <w:szCs w:val="24"/>
          <w:lang w:val="cs-CZ"/>
        </w:rPr>
        <w:t xml:space="preserve"> zúčastnil dvou </w:t>
      </w:r>
      <w:r w:rsidR="00DC3544">
        <w:rPr>
          <w:sz w:val="24"/>
          <w:szCs w:val="24"/>
          <w:lang w:val="cs-CZ"/>
        </w:rPr>
        <w:t xml:space="preserve">miniturnajů ČSLH ročníku 2002, </w:t>
      </w:r>
      <w:r>
        <w:rPr>
          <w:sz w:val="24"/>
          <w:szCs w:val="24"/>
          <w:lang w:val="cs-CZ"/>
        </w:rPr>
        <w:t xml:space="preserve">výsledkem bylo </w:t>
      </w:r>
      <w:r w:rsidR="00DC3544">
        <w:rPr>
          <w:sz w:val="24"/>
          <w:szCs w:val="24"/>
          <w:lang w:val="cs-CZ"/>
        </w:rPr>
        <w:t>2</w:t>
      </w:r>
      <w:r>
        <w:rPr>
          <w:sz w:val="24"/>
          <w:szCs w:val="24"/>
          <w:lang w:val="cs-CZ"/>
        </w:rPr>
        <w:t>. a 2.místo</w:t>
      </w:r>
    </w:p>
    <w:p w:rsidR="00DC3544" w:rsidRPr="00DC3544" w:rsidRDefault="00DC3544" w:rsidP="00DC3544">
      <w:pPr>
        <w:pStyle w:val="Odstavecseseznamem"/>
        <w:numPr>
          <w:ilvl w:val="0"/>
          <w:numId w:val="3"/>
        </w:numPr>
        <w:rPr>
          <w:b/>
          <w:sz w:val="36"/>
          <w:szCs w:val="36"/>
          <w:u w:val="single"/>
          <w:lang w:val="cs-CZ"/>
        </w:rPr>
      </w:pPr>
      <w:r>
        <w:rPr>
          <w:sz w:val="24"/>
          <w:szCs w:val="24"/>
          <w:lang w:val="cs-CZ"/>
        </w:rPr>
        <w:t>Krajský tým Vysočina 2002 se v roce 2015 také zúčastnil turnaj krajských výběrů ročníku 2002 v ČB, výsledkem bylo 5.místo</w:t>
      </w:r>
    </w:p>
    <w:p w:rsidR="00604D52" w:rsidRPr="00604D52" w:rsidRDefault="00604D52" w:rsidP="003313A1">
      <w:pPr>
        <w:pStyle w:val="Odstavecseseznamem"/>
        <w:numPr>
          <w:ilvl w:val="0"/>
          <w:numId w:val="3"/>
        </w:numPr>
        <w:rPr>
          <w:b/>
          <w:sz w:val="36"/>
          <w:szCs w:val="36"/>
          <w:u w:val="single"/>
          <w:lang w:val="cs-CZ"/>
        </w:rPr>
      </w:pPr>
      <w:r>
        <w:rPr>
          <w:sz w:val="24"/>
          <w:szCs w:val="24"/>
          <w:lang w:val="cs-CZ"/>
        </w:rPr>
        <w:t>Tým sehrál také 2 přátelské utkání</w:t>
      </w:r>
    </w:p>
    <w:p w:rsidR="00604D52" w:rsidRPr="00E677B9" w:rsidRDefault="00604D52" w:rsidP="003313A1">
      <w:pPr>
        <w:pStyle w:val="Odstavecseseznamem"/>
        <w:numPr>
          <w:ilvl w:val="0"/>
          <w:numId w:val="3"/>
        </w:numPr>
        <w:rPr>
          <w:b/>
          <w:sz w:val="36"/>
          <w:szCs w:val="36"/>
          <w:u w:val="single"/>
          <w:lang w:val="cs-CZ"/>
        </w:rPr>
      </w:pPr>
      <w:r>
        <w:rPr>
          <w:sz w:val="24"/>
          <w:szCs w:val="24"/>
          <w:lang w:val="cs-CZ"/>
        </w:rPr>
        <w:t>Patronem ročníku je Žďár nad Sázavou, který v roce 201</w:t>
      </w:r>
      <w:r w:rsidR="00DC3544">
        <w:rPr>
          <w:sz w:val="24"/>
          <w:szCs w:val="24"/>
          <w:lang w:val="cs-CZ"/>
        </w:rPr>
        <w:t>5</w:t>
      </w:r>
      <w:r>
        <w:rPr>
          <w:sz w:val="24"/>
          <w:szCs w:val="24"/>
          <w:lang w:val="cs-CZ"/>
        </w:rPr>
        <w:t xml:space="preserve"> uspořádal 7 denních soustředění ročníku 2002</w:t>
      </w:r>
    </w:p>
    <w:p w:rsidR="00E677B9" w:rsidRPr="003313A1" w:rsidRDefault="00E677B9" w:rsidP="00E677B9">
      <w:pPr>
        <w:pStyle w:val="Odstavecseseznamem"/>
        <w:numPr>
          <w:ilvl w:val="0"/>
          <w:numId w:val="3"/>
        </w:numPr>
        <w:rPr>
          <w:b/>
          <w:sz w:val="36"/>
          <w:szCs w:val="36"/>
          <w:u w:val="single"/>
          <w:lang w:val="cs-CZ"/>
        </w:rPr>
      </w:pPr>
      <w:r>
        <w:rPr>
          <w:sz w:val="24"/>
          <w:szCs w:val="24"/>
          <w:lang w:val="cs-CZ"/>
        </w:rPr>
        <w:t>V létě roku 2015 se mužstvo Vysočiny 2002 zúčastnilo 5.ročníku IIHS CZE-FIN, který se konal v Jihlavě</w:t>
      </w:r>
    </w:p>
    <w:p w:rsidR="00604D52" w:rsidRPr="00604D52" w:rsidRDefault="00604D52" w:rsidP="003313A1">
      <w:pPr>
        <w:pStyle w:val="Odstavecseseznamem"/>
        <w:numPr>
          <w:ilvl w:val="0"/>
          <w:numId w:val="3"/>
        </w:numPr>
        <w:rPr>
          <w:b/>
          <w:sz w:val="36"/>
          <w:szCs w:val="36"/>
          <w:u w:val="single"/>
          <w:lang w:val="cs-CZ"/>
        </w:rPr>
      </w:pPr>
      <w:r>
        <w:rPr>
          <w:sz w:val="24"/>
          <w:szCs w:val="24"/>
          <w:lang w:val="cs-CZ"/>
        </w:rPr>
        <w:t>Také v tomto ročníku se v roce 201</w:t>
      </w:r>
      <w:r w:rsidR="00DC3544">
        <w:rPr>
          <w:sz w:val="24"/>
          <w:szCs w:val="24"/>
          <w:lang w:val="cs-CZ"/>
        </w:rPr>
        <w:t>5</w:t>
      </w:r>
      <w:r>
        <w:rPr>
          <w:sz w:val="24"/>
          <w:szCs w:val="24"/>
          <w:lang w:val="cs-CZ"/>
        </w:rPr>
        <w:t xml:space="preserve"> protoč</w:t>
      </w:r>
      <w:r w:rsidR="00DC3544">
        <w:rPr>
          <w:sz w:val="24"/>
          <w:szCs w:val="24"/>
          <w:lang w:val="cs-CZ"/>
        </w:rPr>
        <w:t>ilo více jak 30 hráčů z celého K</w:t>
      </w:r>
      <w:r>
        <w:rPr>
          <w:sz w:val="24"/>
          <w:szCs w:val="24"/>
          <w:lang w:val="cs-CZ"/>
        </w:rPr>
        <w:t>raje</w:t>
      </w:r>
      <w:r w:rsidR="00DC3544">
        <w:rPr>
          <w:sz w:val="24"/>
          <w:szCs w:val="24"/>
          <w:lang w:val="cs-CZ"/>
        </w:rPr>
        <w:t xml:space="preserve"> Vysočina</w:t>
      </w:r>
    </w:p>
    <w:p w:rsidR="00F108AC" w:rsidRDefault="00F108AC" w:rsidP="00604D52">
      <w:pPr>
        <w:rPr>
          <w:b/>
          <w:sz w:val="36"/>
          <w:szCs w:val="36"/>
          <w:u w:val="single"/>
          <w:lang w:val="cs-CZ"/>
        </w:rPr>
      </w:pPr>
    </w:p>
    <w:p w:rsidR="00604D52" w:rsidRPr="001D0ED8" w:rsidRDefault="00604D52" w:rsidP="00604D52">
      <w:pPr>
        <w:rPr>
          <w:b/>
          <w:color w:val="92D050"/>
          <w:sz w:val="36"/>
          <w:szCs w:val="36"/>
          <w:u w:val="single"/>
          <w:lang w:val="cs-CZ"/>
        </w:rPr>
      </w:pPr>
      <w:r w:rsidRPr="001D0ED8">
        <w:rPr>
          <w:b/>
          <w:color w:val="92D050"/>
          <w:sz w:val="36"/>
          <w:szCs w:val="36"/>
          <w:u w:val="single"/>
          <w:lang w:val="cs-CZ"/>
        </w:rPr>
        <w:t>Vysočina 2003:</w:t>
      </w:r>
    </w:p>
    <w:p w:rsidR="00FE67D3" w:rsidRPr="00DC3544" w:rsidRDefault="00FE67D3" w:rsidP="00FE67D3">
      <w:pPr>
        <w:pStyle w:val="Odstavecseseznamem"/>
        <w:numPr>
          <w:ilvl w:val="0"/>
          <w:numId w:val="3"/>
        </w:numPr>
        <w:rPr>
          <w:b/>
          <w:sz w:val="36"/>
          <w:szCs w:val="36"/>
          <w:u w:val="single"/>
          <w:lang w:val="cs-CZ"/>
        </w:rPr>
      </w:pPr>
      <w:r>
        <w:rPr>
          <w:sz w:val="24"/>
          <w:szCs w:val="24"/>
          <w:lang w:val="cs-CZ"/>
        </w:rPr>
        <w:t>Krajský tým Vysočina 2003 se v roce 2015 zúčastnil miniturnaje ČSLH ročníku 2003, výsledkem bylo 2.místo</w:t>
      </w:r>
    </w:p>
    <w:p w:rsidR="00604D52" w:rsidRPr="00604D52" w:rsidRDefault="00604D52" w:rsidP="00604D52">
      <w:pPr>
        <w:pStyle w:val="Odstavecseseznamem"/>
        <w:numPr>
          <w:ilvl w:val="0"/>
          <w:numId w:val="3"/>
        </w:numPr>
        <w:rPr>
          <w:b/>
          <w:sz w:val="36"/>
          <w:szCs w:val="36"/>
          <w:u w:val="single"/>
          <w:lang w:val="cs-CZ"/>
        </w:rPr>
      </w:pPr>
      <w:r>
        <w:rPr>
          <w:sz w:val="24"/>
          <w:szCs w:val="24"/>
          <w:lang w:val="cs-CZ"/>
        </w:rPr>
        <w:t xml:space="preserve">Krajský tým Vysočina 2003 </w:t>
      </w:r>
      <w:r w:rsidR="00FE67D3">
        <w:rPr>
          <w:sz w:val="24"/>
          <w:szCs w:val="24"/>
          <w:lang w:val="cs-CZ"/>
        </w:rPr>
        <w:t>sehrál v roce 2015 dvě přátelská utkání</w:t>
      </w:r>
    </w:p>
    <w:p w:rsidR="00A359AE" w:rsidRPr="00A359AE" w:rsidRDefault="00FE67D3" w:rsidP="0091505D">
      <w:pPr>
        <w:pStyle w:val="Odstavecseseznamem"/>
        <w:numPr>
          <w:ilvl w:val="0"/>
          <w:numId w:val="3"/>
        </w:numPr>
        <w:rPr>
          <w:b/>
          <w:sz w:val="36"/>
          <w:szCs w:val="36"/>
          <w:u w:val="single"/>
          <w:lang w:val="cs-CZ"/>
        </w:rPr>
      </w:pPr>
      <w:r w:rsidRPr="00A359AE">
        <w:rPr>
          <w:sz w:val="24"/>
          <w:szCs w:val="24"/>
          <w:lang w:val="cs-CZ"/>
        </w:rPr>
        <w:t xml:space="preserve">Patronem ročníku 2003 </w:t>
      </w:r>
      <w:r w:rsidR="00604D52" w:rsidRPr="00A359AE">
        <w:rPr>
          <w:sz w:val="24"/>
          <w:szCs w:val="24"/>
          <w:lang w:val="cs-CZ"/>
        </w:rPr>
        <w:t xml:space="preserve">Havlíčkův Brod, který </w:t>
      </w:r>
      <w:r w:rsidR="00A359AE" w:rsidRPr="00A359AE">
        <w:rPr>
          <w:sz w:val="24"/>
          <w:szCs w:val="24"/>
          <w:lang w:val="cs-CZ"/>
        </w:rPr>
        <w:t xml:space="preserve">v roce 2015 </w:t>
      </w:r>
      <w:r w:rsidR="00604D52" w:rsidRPr="00A359AE">
        <w:rPr>
          <w:sz w:val="24"/>
          <w:szCs w:val="24"/>
          <w:lang w:val="cs-CZ"/>
        </w:rPr>
        <w:t xml:space="preserve">uspořádal </w:t>
      </w:r>
      <w:r w:rsidR="00A359AE" w:rsidRPr="00A359AE">
        <w:rPr>
          <w:sz w:val="24"/>
          <w:szCs w:val="24"/>
          <w:lang w:val="cs-CZ"/>
        </w:rPr>
        <w:t>6</w:t>
      </w:r>
      <w:r w:rsidR="00604D52" w:rsidRPr="00A359AE">
        <w:rPr>
          <w:sz w:val="24"/>
          <w:szCs w:val="24"/>
          <w:lang w:val="cs-CZ"/>
        </w:rPr>
        <w:t>x denní soustředění</w:t>
      </w:r>
    </w:p>
    <w:p w:rsidR="00154440" w:rsidRPr="00A359AE" w:rsidRDefault="00A359AE" w:rsidP="0091505D">
      <w:pPr>
        <w:pStyle w:val="Odstavecseseznamem"/>
        <w:numPr>
          <w:ilvl w:val="0"/>
          <w:numId w:val="3"/>
        </w:numPr>
        <w:rPr>
          <w:b/>
          <w:sz w:val="36"/>
          <w:szCs w:val="36"/>
          <w:u w:val="single"/>
          <w:lang w:val="cs-CZ"/>
        </w:rPr>
      </w:pPr>
      <w:r>
        <w:rPr>
          <w:sz w:val="24"/>
          <w:szCs w:val="24"/>
          <w:lang w:val="cs-CZ"/>
        </w:rPr>
        <w:t>S</w:t>
      </w:r>
      <w:r w:rsidR="00154440" w:rsidRPr="00A359AE">
        <w:rPr>
          <w:sz w:val="24"/>
          <w:szCs w:val="24"/>
          <w:lang w:val="cs-CZ"/>
        </w:rPr>
        <w:t xml:space="preserve">oustředění a utkání se prozatím zúčastnilo </w:t>
      </w:r>
      <w:r>
        <w:rPr>
          <w:sz w:val="24"/>
          <w:szCs w:val="24"/>
          <w:lang w:val="cs-CZ"/>
        </w:rPr>
        <w:t>40</w:t>
      </w:r>
      <w:r w:rsidR="00154440" w:rsidRPr="00A359AE">
        <w:rPr>
          <w:sz w:val="24"/>
          <w:szCs w:val="24"/>
          <w:lang w:val="cs-CZ"/>
        </w:rPr>
        <w:t xml:space="preserve"> hráčů z Vysočiny</w:t>
      </w:r>
    </w:p>
    <w:p w:rsidR="00C564B2" w:rsidRDefault="00C564B2" w:rsidP="00C564B2">
      <w:pPr>
        <w:rPr>
          <w:b/>
          <w:sz w:val="36"/>
          <w:szCs w:val="36"/>
          <w:u w:val="single"/>
          <w:lang w:val="cs-CZ"/>
        </w:rPr>
      </w:pPr>
    </w:p>
    <w:p w:rsidR="00333202" w:rsidRDefault="00333202" w:rsidP="00C564B2">
      <w:pPr>
        <w:rPr>
          <w:b/>
          <w:sz w:val="36"/>
          <w:szCs w:val="36"/>
          <w:u w:val="single"/>
          <w:lang w:val="cs-CZ"/>
        </w:rPr>
      </w:pPr>
    </w:p>
    <w:p w:rsidR="00333202" w:rsidRDefault="00333202" w:rsidP="00C564B2">
      <w:pPr>
        <w:rPr>
          <w:b/>
          <w:sz w:val="36"/>
          <w:szCs w:val="36"/>
          <w:u w:val="single"/>
          <w:lang w:val="cs-CZ"/>
        </w:rPr>
      </w:pPr>
    </w:p>
    <w:p w:rsidR="00333202" w:rsidRDefault="00333202" w:rsidP="00C564B2">
      <w:pPr>
        <w:rPr>
          <w:b/>
          <w:sz w:val="36"/>
          <w:szCs w:val="36"/>
          <w:u w:val="single"/>
          <w:lang w:val="cs-CZ"/>
        </w:rPr>
      </w:pPr>
    </w:p>
    <w:p w:rsidR="00A359AE" w:rsidRDefault="00A359AE" w:rsidP="00A359AE">
      <w:pPr>
        <w:rPr>
          <w:b/>
          <w:color w:val="92D050"/>
          <w:sz w:val="36"/>
          <w:szCs w:val="36"/>
          <w:u w:val="single"/>
          <w:lang w:val="cs-CZ"/>
        </w:rPr>
      </w:pPr>
      <w:r w:rsidRPr="001D0ED8">
        <w:rPr>
          <w:b/>
          <w:color w:val="92D050"/>
          <w:sz w:val="36"/>
          <w:szCs w:val="36"/>
          <w:u w:val="single"/>
          <w:lang w:val="cs-CZ"/>
        </w:rPr>
        <w:lastRenderedPageBreak/>
        <w:t>Vysočina 200</w:t>
      </w:r>
      <w:r>
        <w:rPr>
          <w:b/>
          <w:color w:val="92D050"/>
          <w:sz w:val="36"/>
          <w:szCs w:val="36"/>
          <w:u w:val="single"/>
          <w:lang w:val="cs-CZ"/>
        </w:rPr>
        <w:t>4</w:t>
      </w:r>
      <w:r w:rsidRPr="001D0ED8">
        <w:rPr>
          <w:b/>
          <w:color w:val="92D050"/>
          <w:sz w:val="36"/>
          <w:szCs w:val="36"/>
          <w:u w:val="single"/>
          <w:lang w:val="cs-CZ"/>
        </w:rPr>
        <w:t>:</w:t>
      </w:r>
    </w:p>
    <w:p w:rsidR="00333202" w:rsidRPr="00333202" w:rsidRDefault="00333202" w:rsidP="00333202">
      <w:pPr>
        <w:pStyle w:val="Odstavecseseznamem"/>
        <w:numPr>
          <w:ilvl w:val="0"/>
          <w:numId w:val="3"/>
        </w:numPr>
        <w:rPr>
          <w:b/>
          <w:sz w:val="36"/>
          <w:szCs w:val="36"/>
          <w:u w:val="single"/>
          <w:lang w:val="cs-CZ"/>
        </w:rPr>
      </w:pPr>
      <w:r>
        <w:rPr>
          <w:sz w:val="24"/>
          <w:szCs w:val="24"/>
          <w:lang w:val="cs-CZ"/>
        </w:rPr>
        <w:t>Krajský tým Vysočina 2004 v roce 2015 zahájil v rámci projektu KCTM svoji činnost</w:t>
      </w:r>
    </w:p>
    <w:p w:rsidR="00333202" w:rsidRPr="00333202" w:rsidRDefault="00333202" w:rsidP="00333202">
      <w:pPr>
        <w:pStyle w:val="Odstavecseseznamem"/>
        <w:numPr>
          <w:ilvl w:val="0"/>
          <w:numId w:val="3"/>
        </w:numPr>
        <w:rPr>
          <w:b/>
          <w:sz w:val="36"/>
          <w:szCs w:val="36"/>
          <w:u w:val="single"/>
          <w:lang w:val="cs-CZ"/>
        </w:rPr>
      </w:pPr>
      <w:r>
        <w:rPr>
          <w:sz w:val="24"/>
          <w:szCs w:val="24"/>
          <w:lang w:val="cs-CZ"/>
        </w:rPr>
        <w:t>Krajský tým Vysočina 2004 se v roce 2015 zúčastnil miniturnaje ČSLH ročníku 2004, výsledkem bylo 2.místo</w:t>
      </w:r>
    </w:p>
    <w:p w:rsidR="00333202" w:rsidRPr="00333202" w:rsidRDefault="00333202" w:rsidP="00333202">
      <w:pPr>
        <w:pStyle w:val="Odstavecseseznamem"/>
        <w:numPr>
          <w:ilvl w:val="0"/>
          <w:numId w:val="3"/>
        </w:numPr>
        <w:rPr>
          <w:b/>
          <w:sz w:val="36"/>
          <w:szCs w:val="36"/>
          <w:u w:val="single"/>
          <w:lang w:val="cs-CZ"/>
        </w:rPr>
      </w:pPr>
      <w:r>
        <w:rPr>
          <w:sz w:val="24"/>
          <w:szCs w:val="24"/>
          <w:lang w:val="cs-CZ"/>
        </w:rPr>
        <w:t>Patronem ročníku je Třebíč, která prozatím uspořádala 3x jednodenní soustředění</w:t>
      </w:r>
    </w:p>
    <w:p w:rsidR="00333202" w:rsidRPr="00DC3544" w:rsidRDefault="00333202" w:rsidP="00333202">
      <w:pPr>
        <w:pStyle w:val="Odstavecseseznamem"/>
        <w:numPr>
          <w:ilvl w:val="0"/>
          <w:numId w:val="3"/>
        </w:numPr>
        <w:rPr>
          <w:b/>
          <w:sz w:val="36"/>
          <w:szCs w:val="36"/>
          <w:u w:val="single"/>
          <w:lang w:val="cs-CZ"/>
        </w:rPr>
      </w:pPr>
      <w:r>
        <w:rPr>
          <w:sz w:val="24"/>
          <w:szCs w:val="24"/>
          <w:lang w:val="cs-CZ"/>
        </w:rPr>
        <w:t>Nominováno bylo prozatím 35 hráčů z Kraje Vysočina</w:t>
      </w:r>
    </w:p>
    <w:p w:rsidR="00A359AE" w:rsidRPr="00A359AE" w:rsidRDefault="00A359AE" w:rsidP="00A359AE">
      <w:pPr>
        <w:rPr>
          <w:color w:val="92D050"/>
          <w:sz w:val="36"/>
          <w:szCs w:val="36"/>
          <w:lang w:val="cs-CZ"/>
        </w:rPr>
      </w:pPr>
    </w:p>
    <w:p w:rsidR="00C564B2" w:rsidRPr="001D0ED8" w:rsidRDefault="00C564B2" w:rsidP="00C564B2">
      <w:pPr>
        <w:rPr>
          <w:b/>
          <w:color w:val="92D050"/>
          <w:sz w:val="36"/>
          <w:szCs w:val="36"/>
          <w:u w:val="single"/>
          <w:lang w:val="cs-CZ"/>
        </w:rPr>
      </w:pPr>
      <w:r w:rsidRPr="001D0ED8">
        <w:rPr>
          <w:b/>
          <w:color w:val="92D050"/>
          <w:sz w:val="36"/>
          <w:szCs w:val="36"/>
          <w:u w:val="single"/>
          <w:lang w:val="cs-CZ"/>
        </w:rPr>
        <w:t>Brankáři Vysočina:</w:t>
      </w:r>
    </w:p>
    <w:p w:rsidR="00C564B2" w:rsidRPr="00333202" w:rsidRDefault="00C564B2" w:rsidP="00C564B2">
      <w:pPr>
        <w:pStyle w:val="Odstavecseseznamem"/>
        <w:numPr>
          <w:ilvl w:val="0"/>
          <w:numId w:val="3"/>
        </w:numPr>
        <w:rPr>
          <w:b/>
          <w:sz w:val="36"/>
          <w:szCs w:val="36"/>
          <w:u w:val="single"/>
          <w:lang w:val="cs-CZ"/>
        </w:rPr>
      </w:pPr>
      <w:r>
        <w:rPr>
          <w:sz w:val="24"/>
          <w:szCs w:val="24"/>
          <w:lang w:val="cs-CZ"/>
        </w:rPr>
        <w:t>v roce 201</w:t>
      </w:r>
      <w:r w:rsidR="00333202">
        <w:rPr>
          <w:sz w:val="24"/>
          <w:szCs w:val="24"/>
          <w:lang w:val="cs-CZ"/>
        </w:rPr>
        <w:t>5 se</w:t>
      </w:r>
      <w:r>
        <w:rPr>
          <w:sz w:val="24"/>
          <w:szCs w:val="24"/>
          <w:lang w:val="cs-CZ"/>
        </w:rPr>
        <w:t xml:space="preserve"> patron</w:t>
      </w:r>
      <w:r w:rsidR="00333202">
        <w:rPr>
          <w:sz w:val="24"/>
          <w:szCs w:val="24"/>
          <w:lang w:val="cs-CZ"/>
        </w:rPr>
        <w:t>em</w:t>
      </w:r>
      <w:r>
        <w:rPr>
          <w:sz w:val="24"/>
          <w:szCs w:val="24"/>
          <w:lang w:val="cs-CZ"/>
        </w:rPr>
        <w:t xml:space="preserve"> brankářů Kraje Vysočiny</w:t>
      </w:r>
      <w:r w:rsidR="00333202">
        <w:rPr>
          <w:sz w:val="24"/>
          <w:szCs w:val="24"/>
          <w:lang w:val="cs-CZ"/>
        </w:rPr>
        <w:t xml:space="preserve"> stal v první půlce sezóny Pelhřimov a v druhé půlce sezóny Velké Meziříčí</w:t>
      </w:r>
    </w:p>
    <w:p w:rsidR="00333202" w:rsidRPr="00333202" w:rsidRDefault="00333202" w:rsidP="00333202">
      <w:pPr>
        <w:pStyle w:val="Odstavecseseznamem"/>
        <w:numPr>
          <w:ilvl w:val="0"/>
          <w:numId w:val="3"/>
        </w:numPr>
        <w:rPr>
          <w:b/>
          <w:sz w:val="36"/>
          <w:szCs w:val="36"/>
          <w:u w:val="single"/>
          <w:lang w:val="cs-CZ"/>
        </w:rPr>
      </w:pPr>
      <w:r>
        <w:rPr>
          <w:sz w:val="24"/>
          <w:szCs w:val="24"/>
          <w:lang w:val="cs-CZ"/>
        </w:rPr>
        <w:t xml:space="preserve">obě města uspořádala v roce 2015 6 jednodenních soustředění pro brankáře </w:t>
      </w:r>
    </w:p>
    <w:p w:rsidR="002F7CEF" w:rsidRPr="00020290" w:rsidRDefault="002F7CEF" w:rsidP="00C564B2">
      <w:pPr>
        <w:pStyle w:val="Odstavecseseznamem"/>
        <w:numPr>
          <w:ilvl w:val="0"/>
          <w:numId w:val="3"/>
        </w:numPr>
        <w:rPr>
          <w:b/>
          <w:sz w:val="36"/>
          <w:szCs w:val="36"/>
          <w:u w:val="single"/>
          <w:lang w:val="cs-CZ"/>
        </w:rPr>
      </w:pPr>
      <w:r>
        <w:rPr>
          <w:sz w:val="24"/>
          <w:szCs w:val="24"/>
          <w:lang w:val="cs-CZ"/>
        </w:rPr>
        <w:t>kempů se zúčastnili trenéři brankářů Pelhřimova, Jihlavy a Havlíčkova Brodu</w:t>
      </w:r>
    </w:p>
    <w:p w:rsidR="00020290" w:rsidRDefault="00020290" w:rsidP="00020290">
      <w:pPr>
        <w:rPr>
          <w:b/>
          <w:sz w:val="36"/>
          <w:szCs w:val="36"/>
          <w:u w:val="single"/>
          <w:lang w:val="cs-CZ"/>
        </w:rPr>
      </w:pPr>
    </w:p>
    <w:p w:rsidR="00333202" w:rsidRDefault="00333202" w:rsidP="00020290">
      <w:pPr>
        <w:rPr>
          <w:b/>
          <w:sz w:val="36"/>
          <w:szCs w:val="36"/>
          <w:u w:val="single"/>
          <w:lang w:val="cs-CZ"/>
        </w:rPr>
      </w:pPr>
    </w:p>
    <w:p w:rsidR="00333202" w:rsidRDefault="00333202" w:rsidP="00020290">
      <w:pPr>
        <w:rPr>
          <w:b/>
          <w:sz w:val="36"/>
          <w:szCs w:val="36"/>
          <w:u w:val="single"/>
          <w:lang w:val="cs-CZ"/>
        </w:rPr>
      </w:pPr>
    </w:p>
    <w:p w:rsidR="00333202" w:rsidRDefault="00333202" w:rsidP="00020290">
      <w:pPr>
        <w:rPr>
          <w:b/>
          <w:sz w:val="36"/>
          <w:szCs w:val="36"/>
          <w:u w:val="single"/>
          <w:lang w:val="cs-CZ"/>
        </w:rPr>
      </w:pPr>
    </w:p>
    <w:p w:rsidR="00333202" w:rsidRDefault="00333202" w:rsidP="00020290">
      <w:pPr>
        <w:rPr>
          <w:b/>
          <w:sz w:val="36"/>
          <w:szCs w:val="36"/>
          <w:u w:val="single"/>
          <w:lang w:val="cs-CZ"/>
        </w:rPr>
      </w:pPr>
    </w:p>
    <w:p w:rsidR="00333202" w:rsidRDefault="00333202" w:rsidP="00020290">
      <w:pPr>
        <w:rPr>
          <w:b/>
          <w:sz w:val="36"/>
          <w:szCs w:val="36"/>
          <w:u w:val="single"/>
          <w:lang w:val="cs-CZ"/>
        </w:rPr>
      </w:pPr>
    </w:p>
    <w:p w:rsidR="00020290" w:rsidRPr="001D0ED8" w:rsidRDefault="00020290" w:rsidP="00020290">
      <w:pPr>
        <w:rPr>
          <w:b/>
          <w:color w:val="92D050"/>
          <w:sz w:val="32"/>
          <w:szCs w:val="32"/>
          <w:u w:val="single"/>
          <w:lang w:val="cs-CZ"/>
        </w:rPr>
      </w:pPr>
      <w:r w:rsidRPr="001D0ED8">
        <w:rPr>
          <w:b/>
          <w:color w:val="92D050"/>
          <w:sz w:val="32"/>
          <w:szCs w:val="32"/>
          <w:u w:val="single"/>
          <w:lang w:val="cs-CZ"/>
        </w:rPr>
        <w:lastRenderedPageBreak/>
        <w:t>Hráči, kteří prošli KCTM</w:t>
      </w:r>
      <w:r w:rsidR="00BB734B">
        <w:rPr>
          <w:b/>
          <w:color w:val="92D050"/>
          <w:sz w:val="32"/>
          <w:szCs w:val="32"/>
          <w:u w:val="single"/>
          <w:lang w:val="cs-CZ"/>
        </w:rPr>
        <w:t xml:space="preserve"> a v roce </w:t>
      </w:r>
      <w:r w:rsidRPr="001D0ED8">
        <w:rPr>
          <w:b/>
          <w:color w:val="92D050"/>
          <w:sz w:val="32"/>
          <w:szCs w:val="32"/>
          <w:u w:val="single"/>
          <w:lang w:val="cs-CZ"/>
        </w:rPr>
        <w:t>201</w:t>
      </w:r>
      <w:r w:rsidR="00BB734B">
        <w:rPr>
          <w:b/>
          <w:color w:val="92D050"/>
          <w:sz w:val="32"/>
          <w:szCs w:val="32"/>
          <w:u w:val="single"/>
          <w:lang w:val="cs-CZ"/>
        </w:rPr>
        <w:t>5 se</w:t>
      </w:r>
      <w:r w:rsidRPr="001D0ED8">
        <w:rPr>
          <w:b/>
          <w:color w:val="92D050"/>
          <w:sz w:val="32"/>
          <w:szCs w:val="32"/>
          <w:u w:val="single"/>
          <w:lang w:val="cs-CZ"/>
        </w:rPr>
        <w:t xml:space="preserve"> probojovali do výběrů České reprezentace</w:t>
      </w:r>
      <w:r w:rsidR="00BB734B">
        <w:rPr>
          <w:b/>
          <w:color w:val="92D050"/>
          <w:sz w:val="32"/>
          <w:szCs w:val="32"/>
          <w:u w:val="single"/>
          <w:lang w:val="cs-CZ"/>
        </w:rPr>
        <w:t>: (mimo jihlavských hráčů)</w:t>
      </w:r>
    </w:p>
    <w:p w:rsidR="00020290" w:rsidRDefault="00020290" w:rsidP="00020290">
      <w:pPr>
        <w:rPr>
          <w:sz w:val="24"/>
          <w:szCs w:val="24"/>
          <w:lang w:val="cs-CZ"/>
        </w:rPr>
      </w:pPr>
      <w:r>
        <w:rPr>
          <w:b/>
          <w:sz w:val="24"/>
          <w:szCs w:val="24"/>
          <w:u w:val="single"/>
          <w:lang w:val="cs-CZ"/>
        </w:rPr>
        <w:t>U16</w:t>
      </w:r>
      <w:r>
        <w:rPr>
          <w:sz w:val="24"/>
          <w:szCs w:val="24"/>
          <w:lang w:val="cs-CZ"/>
        </w:rPr>
        <w:t xml:space="preserve"> : </w:t>
      </w:r>
      <w:r w:rsidR="00BB734B">
        <w:rPr>
          <w:sz w:val="24"/>
          <w:szCs w:val="24"/>
          <w:lang w:val="cs-CZ"/>
        </w:rPr>
        <w:t>Kukla</w:t>
      </w:r>
    </w:p>
    <w:p w:rsidR="00020290" w:rsidRDefault="00020290" w:rsidP="00020290">
      <w:pPr>
        <w:rPr>
          <w:sz w:val="24"/>
          <w:szCs w:val="24"/>
          <w:lang w:val="cs-CZ"/>
        </w:rPr>
      </w:pPr>
      <w:r>
        <w:rPr>
          <w:b/>
          <w:sz w:val="24"/>
          <w:szCs w:val="24"/>
          <w:u w:val="single"/>
          <w:lang w:val="cs-CZ"/>
        </w:rPr>
        <w:t>U17</w:t>
      </w:r>
      <w:r>
        <w:rPr>
          <w:sz w:val="24"/>
          <w:szCs w:val="24"/>
          <w:lang w:val="cs-CZ"/>
        </w:rPr>
        <w:t xml:space="preserve"> : </w:t>
      </w:r>
      <w:r w:rsidR="00BB734B">
        <w:rPr>
          <w:sz w:val="24"/>
          <w:szCs w:val="24"/>
          <w:lang w:val="cs-CZ"/>
        </w:rPr>
        <w:t xml:space="preserve">Nečas, </w:t>
      </w:r>
      <w:proofErr w:type="spellStart"/>
      <w:r w:rsidR="00BB734B">
        <w:rPr>
          <w:sz w:val="24"/>
          <w:szCs w:val="24"/>
          <w:lang w:val="cs-CZ"/>
        </w:rPr>
        <w:t>Kaut</w:t>
      </w:r>
      <w:proofErr w:type="spellEnd"/>
      <w:r w:rsidR="00BB734B">
        <w:rPr>
          <w:sz w:val="24"/>
          <w:szCs w:val="24"/>
          <w:lang w:val="cs-CZ"/>
        </w:rPr>
        <w:t>, Trejbal, Machala, Novák</w:t>
      </w:r>
    </w:p>
    <w:p w:rsidR="00020290" w:rsidRDefault="00020290" w:rsidP="00020290">
      <w:pPr>
        <w:rPr>
          <w:sz w:val="24"/>
          <w:szCs w:val="24"/>
          <w:lang w:val="cs-CZ"/>
        </w:rPr>
      </w:pPr>
      <w:r>
        <w:rPr>
          <w:b/>
          <w:sz w:val="24"/>
          <w:szCs w:val="24"/>
          <w:u w:val="single"/>
          <w:lang w:val="cs-CZ"/>
        </w:rPr>
        <w:t>U18</w:t>
      </w:r>
      <w:r>
        <w:rPr>
          <w:sz w:val="24"/>
          <w:szCs w:val="24"/>
          <w:lang w:val="cs-CZ"/>
        </w:rPr>
        <w:t xml:space="preserve"> : </w:t>
      </w:r>
      <w:r w:rsidR="00BB734B">
        <w:rPr>
          <w:sz w:val="24"/>
          <w:szCs w:val="24"/>
          <w:lang w:val="cs-CZ"/>
        </w:rPr>
        <w:t>Havránek, Valík, Ferda</w:t>
      </w:r>
    </w:p>
    <w:p w:rsidR="00020290" w:rsidRDefault="00020290" w:rsidP="00020290">
      <w:pPr>
        <w:rPr>
          <w:sz w:val="24"/>
          <w:szCs w:val="24"/>
          <w:lang w:val="cs-CZ"/>
        </w:rPr>
      </w:pPr>
      <w:r>
        <w:rPr>
          <w:b/>
          <w:sz w:val="24"/>
          <w:szCs w:val="24"/>
          <w:u w:val="single"/>
          <w:lang w:val="cs-CZ"/>
        </w:rPr>
        <w:t>U19</w:t>
      </w:r>
      <w:r>
        <w:rPr>
          <w:sz w:val="24"/>
          <w:szCs w:val="24"/>
          <w:lang w:val="cs-CZ"/>
        </w:rPr>
        <w:t xml:space="preserve"> : </w:t>
      </w:r>
      <w:r w:rsidR="00BB734B">
        <w:rPr>
          <w:sz w:val="24"/>
          <w:szCs w:val="24"/>
          <w:lang w:val="cs-CZ"/>
        </w:rPr>
        <w:t>0</w:t>
      </w:r>
    </w:p>
    <w:p w:rsidR="00020290" w:rsidRDefault="00020290" w:rsidP="00020290">
      <w:pPr>
        <w:rPr>
          <w:sz w:val="24"/>
          <w:szCs w:val="24"/>
          <w:lang w:val="cs-CZ"/>
        </w:rPr>
      </w:pPr>
      <w:r>
        <w:rPr>
          <w:b/>
          <w:sz w:val="24"/>
          <w:szCs w:val="24"/>
          <w:u w:val="single"/>
          <w:lang w:val="cs-CZ"/>
        </w:rPr>
        <w:t>U20</w:t>
      </w:r>
      <w:r>
        <w:rPr>
          <w:sz w:val="24"/>
          <w:szCs w:val="24"/>
          <w:lang w:val="cs-CZ"/>
        </w:rPr>
        <w:t xml:space="preserve"> : </w:t>
      </w:r>
      <w:proofErr w:type="spellStart"/>
      <w:r w:rsidR="00BB734B">
        <w:rPr>
          <w:sz w:val="24"/>
          <w:szCs w:val="24"/>
          <w:lang w:val="cs-CZ"/>
        </w:rPr>
        <w:t>Zohorna</w:t>
      </w:r>
      <w:proofErr w:type="spellEnd"/>
      <w:r w:rsidR="00BB734B">
        <w:rPr>
          <w:sz w:val="24"/>
          <w:szCs w:val="24"/>
          <w:lang w:val="cs-CZ"/>
        </w:rPr>
        <w:t xml:space="preserve">, </w:t>
      </w:r>
      <w:proofErr w:type="spellStart"/>
      <w:r w:rsidR="00BB734B">
        <w:rPr>
          <w:sz w:val="24"/>
          <w:szCs w:val="24"/>
          <w:lang w:val="cs-CZ"/>
        </w:rPr>
        <w:t>Osmík</w:t>
      </w:r>
      <w:proofErr w:type="spellEnd"/>
      <w:r w:rsidR="00BB734B">
        <w:rPr>
          <w:sz w:val="24"/>
          <w:szCs w:val="24"/>
          <w:lang w:val="cs-CZ"/>
        </w:rPr>
        <w:t xml:space="preserve">, </w:t>
      </w:r>
      <w:proofErr w:type="spellStart"/>
      <w:r w:rsidR="00BB734B">
        <w:rPr>
          <w:sz w:val="24"/>
          <w:szCs w:val="24"/>
          <w:lang w:val="cs-CZ"/>
        </w:rPr>
        <w:t>Vejmělka</w:t>
      </w:r>
      <w:proofErr w:type="spellEnd"/>
      <w:r w:rsidR="00BB734B">
        <w:rPr>
          <w:sz w:val="24"/>
          <w:szCs w:val="24"/>
          <w:lang w:val="cs-CZ"/>
        </w:rPr>
        <w:t>, Vaněček, Bláha</w:t>
      </w:r>
    </w:p>
    <w:p w:rsidR="00E43669" w:rsidRPr="00205F91" w:rsidRDefault="00E43669" w:rsidP="00020290">
      <w:pPr>
        <w:rPr>
          <w:sz w:val="24"/>
          <w:szCs w:val="24"/>
          <w:lang w:val="cs-CZ"/>
        </w:rPr>
      </w:pPr>
    </w:p>
    <w:p w:rsidR="00154440" w:rsidRPr="001D0ED8" w:rsidRDefault="00BB734B" w:rsidP="00154440">
      <w:pPr>
        <w:rPr>
          <w:b/>
          <w:color w:val="92D050"/>
          <w:sz w:val="36"/>
          <w:szCs w:val="36"/>
          <w:u w:val="single"/>
          <w:lang w:val="cs-CZ"/>
        </w:rPr>
      </w:pPr>
      <w:r>
        <w:rPr>
          <w:b/>
          <w:color w:val="92D050"/>
          <w:sz w:val="36"/>
          <w:szCs w:val="36"/>
          <w:u w:val="single"/>
          <w:lang w:val="cs-CZ"/>
        </w:rPr>
        <w:t>Hlavní t</w:t>
      </w:r>
      <w:r w:rsidR="00154440" w:rsidRPr="001D0ED8">
        <w:rPr>
          <w:b/>
          <w:color w:val="92D050"/>
          <w:sz w:val="36"/>
          <w:szCs w:val="36"/>
          <w:u w:val="single"/>
          <w:lang w:val="cs-CZ"/>
        </w:rPr>
        <w:t>rené</w:t>
      </w:r>
      <w:r>
        <w:rPr>
          <w:b/>
          <w:color w:val="92D050"/>
          <w:sz w:val="36"/>
          <w:szCs w:val="36"/>
          <w:u w:val="single"/>
          <w:lang w:val="cs-CZ"/>
        </w:rPr>
        <w:t>ři</w:t>
      </w:r>
      <w:r w:rsidR="00154440" w:rsidRPr="001D0ED8">
        <w:rPr>
          <w:b/>
          <w:color w:val="92D050"/>
          <w:sz w:val="36"/>
          <w:szCs w:val="36"/>
          <w:u w:val="single"/>
          <w:lang w:val="cs-CZ"/>
        </w:rPr>
        <w:t xml:space="preserve"> krajských týmů v roce </w:t>
      </w:r>
      <w:r>
        <w:rPr>
          <w:b/>
          <w:color w:val="92D050"/>
          <w:sz w:val="36"/>
          <w:szCs w:val="36"/>
          <w:u w:val="single"/>
          <w:lang w:val="cs-CZ"/>
        </w:rPr>
        <w:t>2015:</w:t>
      </w:r>
    </w:p>
    <w:p w:rsidR="001F1418" w:rsidRPr="007A04EF" w:rsidRDefault="001F1418" w:rsidP="00154440">
      <w:pPr>
        <w:rPr>
          <w:sz w:val="24"/>
          <w:szCs w:val="24"/>
          <w:lang w:val="cs-CZ"/>
        </w:rPr>
      </w:pPr>
      <w:r w:rsidRPr="007A04EF">
        <w:rPr>
          <w:sz w:val="24"/>
          <w:szCs w:val="24"/>
          <w:lang w:val="cs-CZ"/>
        </w:rPr>
        <w:t>Vysočina 2000 – Mgr. Jungwirth Jiří (licence A, Jihlava),</w:t>
      </w:r>
    </w:p>
    <w:p w:rsidR="00BB734B" w:rsidRDefault="001F1418" w:rsidP="00547609">
      <w:pPr>
        <w:rPr>
          <w:sz w:val="24"/>
          <w:szCs w:val="24"/>
          <w:lang w:val="cs-CZ"/>
        </w:rPr>
      </w:pPr>
      <w:r w:rsidRPr="007A04EF">
        <w:rPr>
          <w:sz w:val="24"/>
          <w:szCs w:val="24"/>
          <w:lang w:val="cs-CZ"/>
        </w:rPr>
        <w:t>Vysočina 2001 – Barvíř Jaroslav (licence B, Třebíč)</w:t>
      </w:r>
      <w:r w:rsidR="00BB734B">
        <w:rPr>
          <w:sz w:val="24"/>
          <w:szCs w:val="24"/>
          <w:lang w:val="cs-CZ"/>
        </w:rPr>
        <w:t>,</w:t>
      </w:r>
    </w:p>
    <w:p w:rsidR="00547609" w:rsidRPr="007A04EF" w:rsidRDefault="00BB734B" w:rsidP="00547609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                           </w:t>
      </w:r>
      <w:r w:rsidRPr="00BB734B">
        <w:rPr>
          <w:sz w:val="24"/>
          <w:szCs w:val="24"/>
          <w:lang w:val="cs-CZ"/>
        </w:rPr>
        <w:t xml:space="preserve"> </w:t>
      </w:r>
      <w:r w:rsidRPr="007A04EF">
        <w:rPr>
          <w:sz w:val="24"/>
          <w:szCs w:val="24"/>
          <w:lang w:val="cs-CZ"/>
        </w:rPr>
        <w:t>Mgr. Jungwirth Jiří (licence A, Jihlava)</w:t>
      </w:r>
    </w:p>
    <w:p w:rsidR="001F1418" w:rsidRPr="007A04EF" w:rsidRDefault="001F1418" w:rsidP="00547609">
      <w:pPr>
        <w:rPr>
          <w:sz w:val="24"/>
          <w:szCs w:val="24"/>
          <w:lang w:val="cs-CZ"/>
        </w:rPr>
      </w:pPr>
      <w:r w:rsidRPr="007A04EF">
        <w:rPr>
          <w:sz w:val="24"/>
          <w:szCs w:val="24"/>
          <w:lang w:val="cs-CZ"/>
        </w:rPr>
        <w:t>Vysočina 2002 – Sobotka Martin (licence st. A, Žďár nad Sázavou)</w:t>
      </w:r>
    </w:p>
    <w:p w:rsidR="001F1418" w:rsidRDefault="001F1418" w:rsidP="00547609">
      <w:pPr>
        <w:rPr>
          <w:sz w:val="24"/>
          <w:szCs w:val="24"/>
          <w:lang w:val="cs-CZ"/>
        </w:rPr>
      </w:pPr>
      <w:r w:rsidRPr="007A04EF">
        <w:rPr>
          <w:sz w:val="24"/>
          <w:szCs w:val="24"/>
          <w:lang w:val="cs-CZ"/>
        </w:rPr>
        <w:t>Vysočina 2003 – Venc Jakub (licence st. B, Havlíčkův Brod)</w:t>
      </w:r>
    </w:p>
    <w:p w:rsidR="00BB734B" w:rsidRDefault="00BB734B" w:rsidP="00547609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Vysočina 2004 - </w:t>
      </w:r>
      <w:r w:rsidRPr="007A04EF">
        <w:rPr>
          <w:sz w:val="24"/>
          <w:szCs w:val="24"/>
          <w:lang w:val="cs-CZ"/>
        </w:rPr>
        <w:t>Barvíř Jaroslav (licence B, Třebíč)</w:t>
      </w:r>
    </w:p>
    <w:p w:rsidR="00BB734B" w:rsidRDefault="00BB734B" w:rsidP="00547609">
      <w:pPr>
        <w:rPr>
          <w:sz w:val="24"/>
          <w:szCs w:val="24"/>
          <w:lang w:val="cs-CZ"/>
        </w:rPr>
      </w:pPr>
    </w:p>
    <w:p w:rsidR="00BB734B" w:rsidRDefault="00BB734B" w:rsidP="00547609">
      <w:pPr>
        <w:rPr>
          <w:sz w:val="24"/>
          <w:szCs w:val="24"/>
          <w:lang w:val="cs-CZ"/>
        </w:rPr>
      </w:pPr>
    </w:p>
    <w:p w:rsidR="00E43669" w:rsidRPr="007A04EF" w:rsidRDefault="00E43669" w:rsidP="00547609">
      <w:pPr>
        <w:rPr>
          <w:b/>
          <w:sz w:val="24"/>
          <w:szCs w:val="24"/>
          <w:u w:val="single"/>
          <w:lang w:val="cs-CZ"/>
        </w:rPr>
      </w:pPr>
    </w:p>
    <w:p w:rsidR="00547609" w:rsidRDefault="00547609" w:rsidP="00547609">
      <w:pPr>
        <w:rPr>
          <w:b/>
          <w:sz w:val="24"/>
          <w:szCs w:val="24"/>
          <w:u w:val="single"/>
          <w:lang w:val="cs-CZ"/>
        </w:rPr>
      </w:pPr>
    </w:p>
    <w:p w:rsidR="007A04EF" w:rsidRPr="007A04EF" w:rsidRDefault="007A04EF" w:rsidP="00547609">
      <w:pPr>
        <w:rPr>
          <w:sz w:val="24"/>
          <w:szCs w:val="24"/>
          <w:lang w:val="cs-CZ"/>
        </w:rPr>
      </w:pPr>
      <w:r w:rsidRPr="007A04EF">
        <w:rPr>
          <w:sz w:val="24"/>
          <w:szCs w:val="24"/>
          <w:lang w:val="cs-CZ"/>
        </w:rPr>
        <w:t>Zpracoval                                                                     Mgr. Jiří Jungwirth</w:t>
      </w:r>
    </w:p>
    <w:p w:rsidR="00BB734B" w:rsidRDefault="007A04EF" w:rsidP="00547609">
      <w:pPr>
        <w:rPr>
          <w:sz w:val="24"/>
          <w:szCs w:val="24"/>
          <w:lang w:val="cs-CZ"/>
        </w:rPr>
      </w:pPr>
      <w:r w:rsidRPr="007A04EF">
        <w:rPr>
          <w:sz w:val="24"/>
          <w:szCs w:val="24"/>
          <w:lang w:val="cs-CZ"/>
        </w:rPr>
        <w:t xml:space="preserve">                                    </w:t>
      </w:r>
      <w:r w:rsidR="00BB734B">
        <w:rPr>
          <w:sz w:val="24"/>
          <w:szCs w:val="24"/>
          <w:lang w:val="cs-CZ"/>
        </w:rPr>
        <w:t xml:space="preserve">                             </w:t>
      </w:r>
      <w:r w:rsidR="00E43669">
        <w:rPr>
          <w:sz w:val="24"/>
          <w:szCs w:val="24"/>
          <w:lang w:val="cs-CZ"/>
        </w:rPr>
        <w:t xml:space="preserve"> </w:t>
      </w:r>
      <w:proofErr w:type="spellStart"/>
      <w:r w:rsidR="00BB734B">
        <w:rPr>
          <w:sz w:val="24"/>
          <w:szCs w:val="24"/>
          <w:lang w:val="cs-CZ"/>
        </w:rPr>
        <w:t>Manager</w:t>
      </w:r>
      <w:proofErr w:type="spellEnd"/>
      <w:r w:rsidR="00BB734B">
        <w:rPr>
          <w:sz w:val="24"/>
          <w:szCs w:val="24"/>
          <w:lang w:val="cs-CZ"/>
        </w:rPr>
        <w:t xml:space="preserve"> mládeže, </w:t>
      </w:r>
      <w:r w:rsidR="00E43669">
        <w:rPr>
          <w:sz w:val="24"/>
          <w:szCs w:val="24"/>
          <w:lang w:val="cs-CZ"/>
        </w:rPr>
        <w:t>D</w:t>
      </w:r>
      <w:r w:rsidR="00E43669" w:rsidRPr="007A04EF">
        <w:rPr>
          <w:sz w:val="24"/>
          <w:szCs w:val="24"/>
          <w:lang w:val="cs-CZ"/>
        </w:rPr>
        <w:t>ukla Jihlava-mládež</w:t>
      </w:r>
    </w:p>
    <w:p w:rsidR="007A04EF" w:rsidRPr="00547609" w:rsidRDefault="00BB734B" w:rsidP="00547609">
      <w:pPr>
        <w:rPr>
          <w:b/>
          <w:sz w:val="24"/>
          <w:szCs w:val="24"/>
          <w:u w:val="single"/>
          <w:lang w:val="cs-CZ"/>
        </w:rPr>
      </w:pPr>
      <w:r>
        <w:rPr>
          <w:sz w:val="24"/>
          <w:szCs w:val="24"/>
          <w:lang w:val="cs-CZ"/>
        </w:rPr>
        <w:t xml:space="preserve">                                                                       Hlavní trenér KCTM Kraje Vysočina</w:t>
      </w:r>
      <w:r w:rsidR="00E43669">
        <w:rPr>
          <w:sz w:val="24"/>
          <w:szCs w:val="24"/>
          <w:lang w:val="cs-CZ"/>
        </w:rPr>
        <w:t xml:space="preserve">                                                </w:t>
      </w:r>
    </w:p>
    <w:sectPr w:rsidR="007A04EF" w:rsidRPr="00547609" w:rsidSect="006270F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メイリオ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36AC0"/>
    <w:multiLevelType w:val="hybridMultilevel"/>
    <w:tmpl w:val="E40EB330"/>
    <w:lvl w:ilvl="0" w:tplc="116245BE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20"/>
  <w:hyphenationZone w:val="425"/>
  <w:characterSpacingControl w:val="doNotCompress"/>
  <w:compat>
    <w:useFELayout/>
  </w:compat>
  <w:rsids>
    <w:rsidRoot w:val="00950EDC"/>
    <w:rsid w:val="00020290"/>
    <w:rsid w:val="000A2C4E"/>
    <w:rsid w:val="000A5569"/>
    <w:rsid w:val="000A6C7E"/>
    <w:rsid w:val="000B0C01"/>
    <w:rsid w:val="00101F94"/>
    <w:rsid w:val="00154440"/>
    <w:rsid w:val="001551D9"/>
    <w:rsid w:val="001D0ED8"/>
    <w:rsid w:val="001F1418"/>
    <w:rsid w:val="00205F91"/>
    <w:rsid w:val="002F7CEF"/>
    <w:rsid w:val="003313A1"/>
    <w:rsid w:val="00333202"/>
    <w:rsid w:val="003F496B"/>
    <w:rsid w:val="004129FF"/>
    <w:rsid w:val="00464DDB"/>
    <w:rsid w:val="00496D5B"/>
    <w:rsid w:val="004F5845"/>
    <w:rsid w:val="00547609"/>
    <w:rsid w:val="00576DFC"/>
    <w:rsid w:val="00597B7A"/>
    <w:rsid w:val="00604D52"/>
    <w:rsid w:val="006050FB"/>
    <w:rsid w:val="006270FC"/>
    <w:rsid w:val="00715B3E"/>
    <w:rsid w:val="00766D19"/>
    <w:rsid w:val="00767BAC"/>
    <w:rsid w:val="00770D08"/>
    <w:rsid w:val="00784074"/>
    <w:rsid w:val="007A04EF"/>
    <w:rsid w:val="00950EDC"/>
    <w:rsid w:val="00953025"/>
    <w:rsid w:val="00956FD9"/>
    <w:rsid w:val="009844F8"/>
    <w:rsid w:val="00A1509E"/>
    <w:rsid w:val="00A2736E"/>
    <w:rsid w:val="00A359AE"/>
    <w:rsid w:val="00A652A1"/>
    <w:rsid w:val="00AC2F6A"/>
    <w:rsid w:val="00B00A26"/>
    <w:rsid w:val="00B65F01"/>
    <w:rsid w:val="00BB734B"/>
    <w:rsid w:val="00BC2ABF"/>
    <w:rsid w:val="00C564B2"/>
    <w:rsid w:val="00C733B7"/>
    <w:rsid w:val="00D158E7"/>
    <w:rsid w:val="00D16AF1"/>
    <w:rsid w:val="00D815D4"/>
    <w:rsid w:val="00DA5407"/>
    <w:rsid w:val="00DC3544"/>
    <w:rsid w:val="00DC4182"/>
    <w:rsid w:val="00E3087B"/>
    <w:rsid w:val="00E43669"/>
    <w:rsid w:val="00E677B9"/>
    <w:rsid w:val="00EB5B97"/>
    <w:rsid w:val="00F108AC"/>
    <w:rsid w:val="00FC0EEA"/>
    <w:rsid w:val="00FE6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70FC"/>
  </w:style>
  <w:style w:type="paragraph" w:styleId="Nadpis1">
    <w:name w:val="heading 1"/>
    <w:basedOn w:val="Normln"/>
    <w:next w:val="Normln"/>
    <w:link w:val="Nadpis1Char"/>
    <w:uiPriority w:val="9"/>
    <w:qFormat/>
    <w:rsid w:val="006270F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270FC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270F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270FC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270F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270FC"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270F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270FC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270F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Nzevknihy">
    <w:name w:val="Book Title"/>
    <w:basedOn w:val="Standardnpsmoodstavce"/>
    <w:uiPriority w:val="33"/>
    <w:qFormat/>
    <w:rsid w:val="006270FC"/>
    <w:rPr>
      <w:b/>
      <w:bCs/>
      <w:caps w:val="0"/>
      <w:smallCaps/>
      <w:spacing w:val="1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6270F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Zvraznn">
    <w:name w:val="Emphasis"/>
    <w:basedOn w:val="Standardnpsmoodstavce"/>
    <w:uiPriority w:val="20"/>
    <w:qFormat/>
    <w:rsid w:val="006270FC"/>
    <w:rPr>
      <w:i/>
      <w:iCs/>
      <w:color w:val="000000" w:themeColor="text1"/>
    </w:rPr>
  </w:style>
  <w:style w:type="character" w:customStyle="1" w:styleId="Nadpis1Char">
    <w:name w:val="Nadpis 1 Char"/>
    <w:basedOn w:val="Standardnpsmoodstavce"/>
    <w:link w:val="Nadpis1"/>
    <w:uiPriority w:val="9"/>
    <w:rsid w:val="006270FC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270FC"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270FC"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270FC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270FC"/>
    <w:rPr>
      <w:rFonts w:asciiTheme="majorHAnsi" w:eastAsiaTheme="majorEastAsia" w:hAnsiTheme="majorHAnsi" w:cstheme="majorBidi"/>
      <w:sz w:val="20"/>
      <w:szCs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270FC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270FC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270FC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270FC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Zdraznnintenzivn">
    <w:name w:val="Intense Emphasis"/>
    <w:basedOn w:val="Standardnpsmoodstavce"/>
    <w:uiPriority w:val="21"/>
    <w:qFormat/>
    <w:rsid w:val="006270FC"/>
    <w:rPr>
      <w:b/>
      <w:bCs/>
      <w:i/>
      <w:iCs/>
      <w:color w:val="auto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6270FC"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6270FC"/>
    <w:rPr>
      <w:color w:val="B01513" w:themeColor="accent1"/>
      <w:sz w:val="28"/>
      <w:szCs w:val="28"/>
    </w:rPr>
  </w:style>
  <w:style w:type="character" w:styleId="Odkazintenzivn">
    <w:name w:val="Intense Reference"/>
    <w:basedOn w:val="Standardnpsmoodstavce"/>
    <w:uiPriority w:val="32"/>
    <w:qFormat/>
    <w:rsid w:val="006270FC"/>
    <w:rPr>
      <w:b/>
      <w:bCs/>
      <w:caps w:val="0"/>
      <w:smallCaps/>
      <w:color w:val="auto"/>
      <w:spacing w:val="5"/>
      <w:u w:val="single"/>
    </w:rPr>
  </w:style>
  <w:style w:type="character" w:styleId="Hypertextovodkaz">
    <w:name w:val="Hyperlink"/>
    <w:basedOn w:val="Standardnpsmoodstavce"/>
    <w:unhideWhenUsed/>
    <w:rsid w:val="006270FC"/>
    <w:rPr>
      <w:color w:val="4FB8C1" w:themeColor="text2" w:themeTint="99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270FC"/>
    <w:rPr>
      <w:color w:val="9DFFCB" w:themeColor="followedHyperlink"/>
      <w:u w:val="single"/>
    </w:rPr>
  </w:style>
  <w:style w:type="paragraph" w:styleId="Bezmezer">
    <w:name w:val="No Spacing"/>
    <w:link w:val="BezmezerChar"/>
    <w:uiPriority w:val="1"/>
    <w:qFormat/>
    <w:rsid w:val="006270FC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6270FC"/>
  </w:style>
  <w:style w:type="paragraph" w:styleId="Citace">
    <w:name w:val="Quote"/>
    <w:basedOn w:val="Normln"/>
    <w:next w:val="Normln"/>
    <w:link w:val="CitaceChar"/>
    <w:uiPriority w:val="29"/>
    <w:qFormat/>
    <w:rsid w:val="006270FC"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CitaceChar">
    <w:name w:val="Citace Char"/>
    <w:basedOn w:val="Standardnpsmoodstavce"/>
    <w:link w:val="Citace"/>
    <w:uiPriority w:val="29"/>
    <w:rsid w:val="006270FC"/>
    <w:rPr>
      <w:rFonts w:asciiTheme="majorHAnsi" w:eastAsiaTheme="majorEastAsia" w:hAnsiTheme="majorHAnsi" w:cstheme="majorBidi"/>
    </w:rPr>
  </w:style>
  <w:style w:type="character" w:styleId="Siln">
    <w:name w:val="Strong"/>
    <w:basedOn w:val="Standardnpsmoodstavce"/>
    <w:uiPriority w:val="22"/>
    <w:qFormat/>
    <w:rsid w:val="006270FC"/>
    <w:rPr>
      <w:b/>
      <w:bCs/>
    </w:rPr>
  </w:style>
  <w:style w:type="paragraph" w:styleId="Podtitul">
    <w:name w:val="Subtitle"/>
    <w:basedOn w:val="Normln"/>
    <w:next w:val="Normln"/>
    <w:link w:val="PodtitulChar"/>
    <w:uiPriority w:val="11"/>
    <w:qFormat/>
    <w:rsid w:val="006270FC"/>
    <w:pPr>
      <w:numPr>
        <w:ilvl w:val="1"/>
      </w:numPr>
    </w:pPr>
    <w:rPr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6270FC"/>
    <w:rPr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6270FC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31"/>
    <w:qFormat/>
    <w:rsid w:val="006270FC"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Nzev">
    <w:name w:val="Title"/>
    <w:basedOn w:val="Normln"/>
    <w:next w:val="Normln"/>
    <w:link w:val="NzevChar"/>
    <w:uiPriority w:val="10"/>
    <w:qFormat/>
    <w:rsid w:val="006270FC"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6270FC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Odstavecseseznamem">
    <w:name w:val="List Paragraph"/>
    <w:basedOn w:val="Normln"/>
    <w:uiPriority w:val="34"/>
    <w:qFormat/>
    <w:rsid w:val="006270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ngwirth\AppData\Roaming\Microsoft\&#352;ablony\Ion%20(pr&#225;zdn&#233;).dotx" TargetMode="External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(prázdné)</Template>
  <TotalTime>386</TotalTime>
  <Pages>1</Pages>
  <Words>1390</Words>
  <Characters>8206</Characters>
  <Application>Microsoft Office Word</Application>
  <DocSecurity>0</DocSecurity>
  <Lines>68</Lines>
  <Paragraphs>19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Jungwirth</dc:creator>
  <cp:keywords/>
  <cp:lastModifiedBy>Jarda</cp:lastModifiedBy>
  <cp:revision>36</cp:revision>
  <dcterms:created xsi:type="dcterms:W3CDTF">2015-01-27T18:24:00Z</dcterms:created>
  <dcterms:modified xsi:type="dcterms:W3CDTF">2016-10-30T10:23:00Z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